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1F" w:rsidRPr="005C1B07" w:rsidRDefault="008F4D62" w:rsidP="00D47FA7">
      <w:pPr>
        <w:pStyle w:val="02Betreff"/>
      </w:pPr>
      <w:r w:rsidRPr="005C1B07">
        <mc:AlternateContent>
          <mc:Choice Requires="wps">
            <w:drawing>
              <wp:anchor distT="4294967295" distB="4294967295" distL="114300" distR="114300" simplePos="0" relativeHeight="251658752" behindDoc="0" locked="0" layoutInCell="1" allowOverlap="1">
                <wp:simplePos x="0" y="0"/>
                <wp:positionH relativeFrom="column">
                  <wp:posOffset>-53975</wp:posOffset>
                </wp:positionH>
                <wp:positionV relativeFrom="paragraph">
                  <wp:posOffset>1126489</wp:posOffset>
                </wp:positionV>
                <wp:extent cx="5579745" cy="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D11CD" id="_x0000_t32" coordsize="21600,21600" o:spt="32" o:oned="t" path="m,l21600,21600e" filled="f">
                <v:path arrowok="t" fillok="f" o:connecttype="none"/>
                <o:lock v:ext="edit" shapetype="t"/>
              </v:shapetype>
              <v:shape id="AutoShape 2" o:spid="_x0000_s1026" type="#_x0000_t32" style="position:absolute;margin-left:-4.25pt;margin-top:88.7pt;width:439.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H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" strokeweight=".25pt">
                <w10:wrap type="topAndBottom"/>
              </v:shape>
            </w:pict>
          </mc:Fallback>
        </mc:AlternateContent>
      </w:r>
      <w:r w:rsidR="0082574D" w:rsidRPr="005C1B07">
        <w:t>Exemple pratique</w:t>
      </w:r>
      <w:r w:rsidR="00272DBE" w:rsidRPr="005C1B07">
        <w:t xml:space="preserve"> –</w:t>
      </w:r>
      <w:r w:rsidR="00C73EC3" w:rsidRPr="005C1B07">
        <w:t xml:space="preserve"> </w:t>
      </w:r>
      <w:r w:rsidR="00E277D7" w:rsidRPr="005C1B07">
        <w:t>{</w:t>
      </w:r>
      <w:r w:rsidR="0082574D" w:rsidRPr="005C1B07">
        <w:t>Nom du projet</w:t>
      </w:r>
      <w:r w:rsidR="00E277D7" w:rsidRPr="005C1B07">
        <w:t>}</w:t>
      </w:r>
    </w:p>
    <w:p w:rsidR="00D07C97" w:rsidRPr="005C1B07" w:rsidRDefault="003348E0" w:rsidP="00DA4038">
      <w:pPr>
        <w:pStyle w:val="02DatumPP"/>
      </w:pPr>
      <w:r w:rsidRPr="005C1B07">
        <w:t>Dat</w:t>
      </w:r>
      <w:r w:rsidR="00C3207A" w:rsidRPr="005C1B07">
        <w:t xml:space="preserve">e </w:t>
      </w:r>
      <w:r w:rsidR="008F4D62" w:rsidRPr="005C1B07">
        <w:t>actuelle :</w:t>
      </w:r>
      <w:r w:rsidR="00D07C97" w:rsidRPr="005C1B07">
        <w:t xml:space="preserve"> </w:t>
      </w:r>
      <w:sdt>
        <w:sdtPr>
          <w:rPr>
            <w:rFonts w:cs="Open Sans"/>
            <w:highlight w:val="yellow"/>
          </w:rPr>
          <w:id w:val="1068222561"/>
          <w:placeholder>
            <w:docPart w:val="639BFC9692F941549133F8CEA80B2E1B"/>
          </w:placeholder>
          <w:date w:fullDate="2017-07-10T00:00:00Z">
            <w:dateFormat w:val="dd.MM.yyyy"/>
            <w:lid w:val="de-CH"/>
            <w:storeMappedDataAs w:val="dateTime"/>
            <w:calendar w:val="gregorian"/>
          </w:date>
        </w:sdtPr>
        <w:sdtEndPr/>
        <w:sdtContent>
          <w:r w:rsidR="00E9063A">
            <w:rPr>
              <w:rFonts w:cs="Open Sans"/>
              <w:highlight w:val="yellow"/>
              <w:lang w:val="de-CH"/>
            </w:rPr>
            <w:t>10.07.2017</w:t>
          </w:r>
        </w:sdtContent>
      </w:sdt>
    </w:p>
    <w:p w:rsidR="00C73EC3" w:rsidRPr="005C1B07" w:rsidRDefault="00C3207A" w:rsidP="00C73EC3">
      <w:pPr>
        <w:pStyle w:val="02InterneAngaben"/>
      </w:pPr>
      <w:r w:rsidRPr="005C1B07">
        <w:t>Inscrit par :</w:t>
      </w:r>
      <w:r w:rsidR="00C73EC3" w:rsidRPr="005C1B07">
        <w:t xml:space="preserve"> </w:t>
      </w:r>
      <w:r w:rsidR="00C73EC3" w:rsidRPr="005C1B07">
        <w:tab/>
      </w:r>
    </w:p>
    <w:p w:rsidR="001B2F0D" w:rsidRPr="005C1B07" w:rsidRDefault="001B2F0D" w:rsidP="00C73EC3">
      <w:pPr>
        <w:pStyle w:val="02InterneAngaben"/>
      </w:pPr>
    </w:p>
    <w:p w:rsidR="006C31B0" w:rsidRPr="005C1B07" w:rsidRDefault="0082574D" w:rsidP="001B2F0D">
      <w:pPr>
        <w:pStyle w:val="berschrift1"/>
      </w:pPr>
      <w:r w:rsidRPr="005C1B07">
        <w:t>Site</w:t>
      </w:r>
    </w:p>
    <w:p w:rsidR="001B2F0D" w:rsidRPr="005C1B07" w:rsidRDefault="0082574D" w:rsidP="001B2F0D">
      <w:pPr>
        <w:pStyle w:val="04Textabschnitt"/>
      </w:pPr>
      <w:r w:rsidRPr="005C1B07">
        <w:t>Canton</w:t>
      </w:r>
      <w:r w:rsidR="00C3207A" w:rsidRPr="005C1B07">
        <w:t> :</w:t>
      </w:r>
    </w:p>
    <w:p w:rsidR="001B2F0D" w:rsidRPr="005C1B07" w:rsidRDefault="0082574D" w:rsidP="001B2F0D">
      <w:pPr>
        <w:pStyle w:val="04Textabschnitt"/>
      </w:pPr>
      <w:r w:rsidRPr="005C1B07">
        <w:t>Commune</w:t>
      </w:r>
      <w:r w:rsidR="001B2F0D" w:rsidRPr="005C1B07">
        <w:t>/</w:t>
      </w:r>
      <w:r w:rsidRPr="005C1B07">
        <w:t>communes</w:t>
      </w:r>
      <w:r w:rsidR="00C3207A" w:rsidRPr="005C1B07">
        <w:t> :</w:t>
      </w:r>
    </w:p>
    <w:p w:rsidR="00844DF4" w:rsidRPr="005C1B07" w:rsidRDefault="0082574D" w:rsidP="001B2F0D">
      <w:pPr>
        <w:pStyle w:val="04Textabschnitt"/>
      </w:pPr>
      <w:r w:rsidRPr="005C1B07">
        <w:t>Lieu-dit</w:t>
      </w:r>
      <w:r w:rsidR="00C3207A" w:rsidRPr="005C1B07">
        <w:t> :</w:t>
      </w:r>
    </w:p>
    <w:p w:rsidR="00844DF4" w:rsidRPr="005C1B07" w:rsidRDefault="0082574D" w:rsidP="001B2F0D">
      <w:pPr>
        <w:pStyle w:val="04Textabschnitt"/>
      </w:pPr>
      <w:r w:rsidRPr="005C1B07">
        <w:t>Coordonnées</w:t>
      </w:r>
      <w:r w:rsidR="00C3207A" w:rsidRPr="005C1B07">
        <w:t> :</w:t>
      </w:r>
    </w:p>
    <w:p w:rsidR="007C6E6D" w:rsidRPr="005C1B07" w:rsidRDefault="0082574D" w:rsidP="001B2F0D">
      <w:pPr>
        <w:pStyle w:val="04Textabschnitt"/>
      </w:pPr>
      <w:r w:rsidRPr="005C1B07">
        <w:t>Périmètre du projet</w:t>
      </w:r>
      <w:r w:rsidR="00C3207A" w:rsidRPr="005C1B07">
        <w:t> :</w:t>
      </w:r>
      <w:r w:rsidR="007C6E6D" w:rsidRPr="005C1B07">
        <w:t xml:space="preserve"> </w:t>
      </w:r>
    </w:p>
    <w:p w:rsidR="00ED547C" w:rsidRPr="005C1B07" w:rsidRDefault="0082574D" w:rsidP="00D81700">
      <w:pPr>
        <w:pStyle w:val="berschrift1"/>
      </w:pPr>
      <w:r w:rsidRPr="005C1B07">
        <w:t>Situation de départ</w:t>
      </w:r>
    </w:p>
    <w:p w:rsidR="008C47D0" w:rsidRPr="005C1B07" w:rsidRDefault="008C47D0" w:rsidP="008C47D0">
      <w:pPr>
        <w:pStyle w:val="05TextabschnittvorGliederung"/>
        <w:rPr>
          <w:lang w:val="fr-CH"/>
        </w:rPr>
      </w:pPr>
      <w:r w:rsidRPr="005C1B07">
        <w:rPr>
          <w:lang w:val="fr-CH"/>
        </w:rPr>
        <w:t>{</w:t>
      </w:r>
      <w:r w:rsidR="0082574D" w:rsidRPr="005C1B07">
        <w:rPr>
          <w:lang w:val="fr-CH"/>
        </w:rPr>
        <w:t xml:space="preserve">Courte description du </w:t>
      </w:r>
      <w:r w:rsidR="007C4F22" w:rsidRPr="005C1B07">
        <w:rPr>
          <w:lang w:val="fr-CH"/>
        </w:rPr>
        <w:t>site</w:t>
      </w:r>
      <w:r w:rsidR="0082574D" w:rsidRPr="005C1B07">
        <w:rPr>
          <w:lang w:val="fr-CH"/>
        </w:rPr>
        <w:t>, de la biologie, au besoin aussi facteurs abiotiques. Eventuellement données sur l’adéquation du site pour le projet</w:t>
      </w:r>
      <w:r w:rsidRPr="005C1B07">
        <w:rPr>
          <w:lang w:val="fr-CH"/>
        </w:rPr>
        <w:t>.}</w:t>
      </w:r>
    </w:p>
    <w:p w:rsidR="00D81700" w:rsidRPr="005C1B07" w:rsidRDefault="0082574D" w:rsidP="00D81700">
      <w:pPr>
        <w:pStyle w:val="berschrift1"/>
      </w:pPr>
      <w:r w:rsidRPr="005C1B07">
        <w:t>Objectifs</w:t>
      </w:r>
    </w:p>
    <w:p w:rsidR="008C47D0" w:rsidRPr="005C1B07" w:rsidRDefault="008C47D0" w:rsidP="008C47D0">
      <w:pPr>
        <w:pStyle w:val="04Textabschnitt"/>
      </w:pPr>
      <w:r w:rsidRPr="005C1B07">
        <w:t>{</w:t>
      </w:r>
      <w:r w:rsidR="0082574D" w:rsidRPr="005C1B07">
        <w:t>Si possible séparation en objectifs d’efficacité et objectifs de mise en oeuvre</w:t>
      </w:r>
      <w:r w:rsidR="00FF37F6" w:rsidRPr="005C1B07">
        <w:t xml:space="preserve">. </w:t>
      </w:r>
      <w:r w:rsidR="0082574D" w:rsidRPr="005C1B07">
        <w:t>Quels habitats et espèces doivent être favorisés avec le projet</w:t>
      </w:r>
      <w:r w:rsidR="00C3207A" w:rsidRPr="005C1B07">
        <w:t> ?</w:t>
      </w:r>
      <w:r w:rsidRPr="005C1B07">
        <w:t>}</w:t>
      </w:r>
    </w:p>
    <w:p w:rsidR="00ED547C" w:rsidRPr="005C1B07" w:rsidRDefault="0082574D" w:rsidP="00ED547C">
      <w:pPr>
        <w:pStyle w:val="berschrift1"/>
      </w:pPr>
      <w:r w:rsidRPr="005C1B07">
        <w:t>Mesures</w:t>
      </w:r>
    </w:p>
    <w:p w:rsidR="008C47D0" w:rsidRPr="005C1B07" w:rsidRDefault="008C47D0" w:rsidP="008C47D0">
      <w:pPr>
        <w:pStyle w:val="04Textabschnitt"/>
      </w:pPr>
      <w:r w:rsidRPr="005C1B07">
        <w:t>{</w:t>
      </w:r>
      <w:r w:rsidR="0082574D" w:rsidRPr="005C1B07">
        <w:t>Chapitre le plus important :</w:t>
      </w:r>
      <w:r w:rsidR="00FF37F6" w:rsidRPr="005C1B07">
        <w:t xml:space="preserve"> </w:t>
      </w:r>
      <w:r w:rsidR="0082574D" w:rsidRPr="005C1B07">
        <w:t>décrire les mesures de façon la plus détaillée possible et illustrer si possible avec photos, cartes, dessins, etc</w:t>
      </w:r>
      <w:r w:rsidRPr="005C1B07">
        <w:t>.}</w:t>
      </w:r>
    </w:p>
    <w:p w:rsidR="001B2F0D" w:rsidRPr="005C1B07" w:rsidRDefault="001B2F0D" w:rsidP="00717727">
      <w:pPr>
        <w:pStyle w:val="berschrift1"/>
      </w:pPr>
      <w:r w:rsidRPr="005C1B07">
        <w:t>Organisation</w:t>
      </w:r>
    </w:p>
    <w:p w:rsidR="00F1551D" w:rsidRPr="005C1B07" w:rsidRDefault="00F1551D" w:rsidP="00F1551D">
      <w:pPr>
        <w:pStyle w:val="04Textabschnitt"/>
      </w:pPr>
      <w:r w:rsidRPr="005C1B07">
        <w:t>{</w:t>
      </w:r>
      <w:r w:rsidR="00BD7043" w:rsidRPr="005C1B07">
        <w:t>Indiquer s.v.p. les personnes, entreprises ou services responsables</w:t>
      </w:r>
      <w:r w:rsidRPr="005C1B07">
        <w:t>.}</w:t>
      </w:r>
    </w:p>
    <w:p w:rsidR="001B2F0D" w:rsidRPr="005C1B07" w:rsidRDefault="00C3207A" w:rsidP="001B2F0D">
      <w:pPr>
        <w:pStyle w:val="04Textabschnitt"/>
      </w:pPr>
      <w:r w:rsidRPr="005C1B07">
        <w:t>Mandant :</w:t>
      </w:r>
      <w:r w:rsidR="001B2F0D" w:rsidRPr="005C1B07">
        <w:t xml:space="preserve"> </w:t>
      </w:r>
    </w:p>
    <w:p w:rsidR="00F1551D" w:rsidRPr="005C1B07" w:rsidRDefault="00BD7043" w:rsidP="001B2F0D">
      <w:pPr>
        <w:pStyle w:val="04Textabschnitt"/>
      </w:pPr>
      <w:r w:rsidRPr="005C1B07">
        <w:t>Planification</w:t>
      </w:r>
      <w:r w:rsidR="001B2F0D" w:rsidRPr="005C1B07">
        <w:t>/</w:t>
      </w:r>
      <w:r w:rsidRPr="005C1B07">
        <w:t>préparation</w:t>
      </w:r>
      <w:r w:rsidR="00C3207A" w:rsidRPr="005C1B07">
        <w:t> :</w:t>
      </w:r>
      <w:r w:rsidR="00F1551D" w:rsidRPr="005C1B07">
        <w:t xml:space="preserve"> </w:t>
      </w:r>
    </w:p>
    <w:p w:rsidR="001B2F0D" w:rsidRPr="005C1B07" w:rsidRDefault="00BD7043" w:rsidP="001B2F0D">
      <w:pPr>
        <w:pStyle w:val="04Textabschnitt"/>
      </w:pPr>
      <w:r w:rsidRPr="005C1B07">
        <w:t>Accompagnement</w:t>
      </w:r>
      <w:r w:rsidR="00C3207A" w:rsidRPr="005C1B07">
        <w:t> :</w:t>
      </w:r>
    </w:p>
    <w:p w:rsidR="001B2F0D" w:rsidRPr="005C1B07" w:rsidRDefault="00BD7043" w:rsidP="001B2F0D">
      <w:pPr>
        <w:pStyle w:val="04Textabschnitt"/>
      </w:pPr>
      <w:r w:rsidRPr="005C1B07">
        <w:t xml:space="preserve">Mise en </w:t>
      </w:r>
      <w:r w:rsidR="00C3207A" w:rsidRPr="005C1B07">
        <w:t>œuvre :</w:t>
      </w:r>
    </w:p>
    <w:p w:rsidR="001B2F0D" w:rsidRPr="005C1B07" w:rsidRDefault="00BD7043" w:rsidP="001B2F0D">
      <w:pPr>
        <w:pStyle w:val="04Textabschnitt"/>
      </w:pPr>
      <w:r w:rsidRPr="005C1B07">
        <w:t>Personne de référence</w:t>
      </w:r>
      <w:r w:rsidR="00C3207A" w:rsidRPr="005C1B07">
        <w:t> :</w:t>
      </w:r>
    </w:p>
    <w:p w:rsidR="00103A95" w:rsidRPr="005C1B07" w:rsidRDefault="00BD7043" w:rsidP="005C1B07">
      <w:pPr>
        <w:pStyle w:val="04Textabschnitt"/>
        <w:tabs>
          <w:tab w:val="left" w:pos="4950"/>
        </w:tabs>
      </w:pPr>
      <w:r w:rsidRPr="005C1B07">
        <w:t>Evaluation</w:t>
      </w:r>
      <w:r w:rsidR="00103A95" w:rsidRPr="005C1B07">
        <w:t>/</w:t>
      </w:r>
      <w:r w:rsidRPr="005C1B07">
        <w:t>contrôle de l‘efficacité</w:t>
      </w:r>
      <w:r w:rsidR="00C3207A" w:rsidRPr="005C1B07">
        <w:t> :</w:t>
      </w:r>
      <w:r w:rsidR="005C1B07">
        <w:tab/>
      </w:r>
    </w:p>
    <w:p w:rsidR="00563316" w:rsidRPr="005C1B07" w:rsidRDefault="008C47D0" w:rsidP="008C47D0">
      <w:pPr>
        <w:pStyle w:val="berschrift1"/>
      </w:pPr>
      <w:r w:rsidRPr="005C1B07">
        <w:lastRenderedPageBreak/>
        <w:t xml:space="preserve">Evaluation </w:t>
      </w:r>
      <w:r w:rsidR="0082574D" w:rsidRPr="005C1B07">
        <w:t>et succès</w:t>
      </w:r>
    </w:p>
    <w:p w:rsidR="008C47D0" w:rsidRPr="005C1B07" w:rsidRDefault="008C47D0" w:rsidP="008C47D0">
      <w:pPr>
        <w:pStyle w:val="04Textabschnitt"/>
      </w:pPr>
      <w:r w:rsidRPr="005C1B07">
        <w:t>{</w:t>
      </w:r>
      <w:r w:rsidR="00BD7043" w:rsidRPr="005C1B07">
        <w:t>Il est important pour nous de montrer les succès ou les échecs. Les deux peuvent contribuer à optimiser les projets</w:t>
      </w:r>
      <w:r w:rsidRPr="005C1B07">
        <w:t>.}</w:t>
      </w:r>
    </w:p>
    <w:p w:rsidR="007C6E6D" w:rsidRPr="005C1B07" w:rsidRDefault="00BD7043" w:rsidP="007C6E6D">
      <w:pPr>
        <w:pStyle w:val="04Textabschnitt"/>
      </w:pPr>
      <w:r w:rsidRPr="005C1B07">
        <w:t>Un contrôle de l’efficacité existe (oui</w:t>
      </w:r>
      <w:r w:rsidR="007C6E6D" w:rsidRPr="005C1B07">
        <w:t>/</w:t>
      </w:r>
      <w:r w:rsidRPr="005C1B07">
        <w:t>non</w:t>
      </w:r>
      <w:r w:rsidR="007C6E6D" w:rsidRPr="005C1B07">
        <w:t xml:space="preserve">): </w:t>
      </w:r>
    </w:p>
    <w:p w:rsidR="007C6E6D" w:rsidRPr="005C1B07" w:rsidRDefault="00BD7043" w:rsidP="007C6E6D">
      <w:pPr>
        <w:pStyle w:val="04Textabschnitt"/>
      </w:pPr>
      <w:r w:rsidRPr="005C1B07">
        <w:t>Evaluation du succès</w:t>
      </w:r>
      <w:r w:rsidR="00844DF4" w:rsidRPr="005C1B07">
        <w:t xml:space="preserve"> </w:t>
      </w:r>
      <w:r w:rsidR="007C6E6D" w:rsidRPr="005C1B07">
        <w:t>(</w:t>
      </w:r>
      <w:r w:rsidRPr="005C1B07">
        <w:t>pas de succès</w:t>
      </w:r>
      <w:r w:rsidR="007C6E6D" w:rsidRPr="005C1B07">
        <w:t xml:space="preserve"> / </w:t>
      </w:r>
      <w:r w:rsidRPr="005C1B07">
        <w:t>succès moyen</w:t>
      </w:r>
      <w:r w:rsidR="007C6E6D" w:rsidRPr="005C1B07">
        <w:t xml:space="preserve"> / </w:t>
      </w:r>
      <w:r w:rsidRPr="005C1B07">
        <w:t>assez bon succès</w:t>
      </w:r>
      <w:r w:rsidR="007C6E6D" w:rsidRPr="005C1B07">
        <w:t xml:space="preserve"> / </w:t>
      </w:r>
      <w:r w:rsidRPr="005C1B07">
        <w:t>très bon succès</w:t>
      </w:r>
      <w:r w:rsidR="007C6E6D" w:rsidRPr="005C1B07">
        <w:t xml:space="preserve">): </w:t>
      </w:r>
    </w:p>
    <w:p w:rsidR="00844DF4" w:rsidRPr="005C1B07" w:rsidRDefault="00A82C26" w:rsidP="007C6E6D">
      <w:pPr>
        <w:pStyle w:val="04Textabschnitt"/>
      </w:pPr>
      <w:r w:rsidRPr="005C1B07">
        <w:t>Indications</w:t>
      </w:r>
      <w:r w:rsidR="00BD7043" w:rsidRPr="005C1B07">
        <w:t xml:space="preserve"> les plus détaillées possibles </w:t>
      </w:r>
      <w:r w:rsidR="007C6E6D" w:rsidRPr="005C1B07">
        <w:t>:</w:t>
      </w:r>
    </w:p>
    <w:p w:rsidR="007C6E6D" w:rsidRPr="005C1B07" w:rsidRDefault="007C6E6D" w:rsidP="008C47D0">
      <w:pPr>
        <w:pStyle w:val="04Textabschnitt"/>
      </w:pPr>
    </w:p>
    <w:p w:rsidR="00ED547C" w:rsidRPr="005C1B07" w:rsidRDefault="0082574D" w:rsidP="008C47D0">
      <w:pPr>
        <w:pStyle w:val="berschrift1"/>
      </w:pPr>
      <w:r w:rsidRPr="005C1B07">
        <w:t>Coûts et financement</w:t>
      </w:r>
    </w:p>
    <w:p w:rsidR="00717727" w:rsidRPr="005C1B07" w:rsidRDefault="008C47D0" w:rsidP="008C47D0">
      <w:pPr>
        <w:pStyle w:val="04Textabschnitt"/>
      </w:pPr>
      <w:r w:rsidRPr="005C1B07">
        <w:t>{</w:t>
      </w:r>
      <w:r w:rsidR="00BD7043" w:rsidRPr="005C1B07">
        <w:t xml:space="preserve">Les finances sont parfois un thème délicat, mais pour tous les </w:t>
      </w:r>
      <w:r w:rsidR="00C3207A" w:rsidRPr="005C1B07">
        <w:t>« </w:t>
      </w:r>
      <w:r w:rsidR="00BD7043" w:rsidRPr="005C1B07">
        <w:t>successeurs</w:t>
      </w:r>
      <w:r w:rsidR="00C3207A" w:rsidRPr="005C1B07">
        <w:t> »</w:t>
      </w:r>
      <w:r w:rsidR="00BD7043" w:rsidRPr="005C1B07">
        <w:t xml:space="preserve">, ils sont une information importante pour pouvoir évaluer les coûts d’un </w:t>
      </w:r>
      <w:r w:rsidR="00C3207A" w:rsidRPr="005C1B07">
        <w:t>projet ou l’éventuel</w:t>
      </w:r>
      <w:r w:rsidR="00BD7043" w:rsidRPr="005C1B07">
        <w:t xml:space="preserve"> soutien financier par des tiers. Merci</w:t>
      </w:r>
      <w:r w:rsidR="00C3207A" w:rsidRPr="005C1B07">
        <w:t> !</w:t>
      </w:r>
      <w:r w:rsidRPr="005C1B07">
        <w:t>}</w:t>
      </w:r>
    </w:p>
    <w:p w:rsidR="00103A95" w:rsidRPr="005C1B07" w:rsidRDefault="00BD7043" w:rsidP="00103A95">
      <w:pPr>
        <w:pStyle w:val="05TextabschnittvorGliederung"/>
        <w:rPr>
          <w:lang w:val="fr-CH"/>
        </w:rPr>
      </w:pPr>
      <w:r w:rsidRPr="005C1B07">
        <w:rPr>
          <w:lang w:val="fr-CH"/>
        </w:rPr>
        <w:t>Coûts pour</w:t>
      </w:r>
      <w:r w:rsidR="007C4F22" w:rsidRPr="005C1B07">
        <w:rPr>
          <w:lang w:val="fr-CH"/>
        </w:rPr>
        <w:t> :</w:t>
      </w:r>
    </w:p>
    <w:p w:rsidR="00103A95" w:rsidRPr="005C1B07" w:rsidRDefault="00103A95" w:rsidP="00103A95">
      <w:pPr>
        <w:pStyle w:val="06GliederungEbene1"/>
      </w:pPr>
      <w:r w:rsidRPr="005C1B07">
        <w:t>Plan</w:t>
      </w:r>
      <w:r w:rsidR="00BD7043" w:rsidRPr="005C1B07">
        <w:t>ification</w:t>
      </w:r>
      <w:r w:rsidRPr="005C1B07">
        <w:t>/</w:t>
      </w:r>
      <w:r w:rsidR="00BD7043" w:rsidRPr="005C1B07">
        <w:t>préparation</w:t>
      </w:r>
      <w:r w:rsidR="00C3207A" w:rsidRPr="005C1B07">
        <w:t> :</w:t>
      </w:r>
    </w:p>
    <w:p w:rsidR="00103A95" w:rsidRPr="005C1B07" w:rsidRDefault="00103A95" w:rsidP="00103A95">
      <w:pPr>
        <w:pStyle w:val="06GliederungEbene1"/>
      </w:pPr>
      <w:r w:rsidRPr="005C1B07">
        <w:t xml:space="preserve">Ev. </w:t>
      </w:r>
      <w:r w:rsidR="007C4F22" w:rsidRPr="005C1B07">
        <w:t>a</w:t>
      </w:r>
      <w:r w:rsidR="00BD7043" w:rsidRPr="005C1B07">
        <w:t>ccompagnement</w:t>
      </w:r>
      <w:r w:rsidR="00C3207A" w:rsidRPr="005C1B07">
        <w:t> :</w:t>
      </w:r>
    </w:p>
    <w:p w:rsidR="00103A95" w:rsidRPr="005C1B07" w:rsidRDefault="00BD7043" w:rsidP="00103A95">
      <w:pPr>
        <w:pStyle w:val="06GliederungEbene1"/>
      </w:pPr>
      <w:r w:rsidRPr="005C1B07">
        <w:t xml:space="preserve">Mise en </w:t>
      </w:r>
      <w:r w:rsidR="00C3207A" w:rsidRPr="005C1B07">
        <w:t>œuvre :</w:t>
      </w:r>
    </w:p>
    <w:p w:rsidR="00103A95" w:rsidRPr="005C1B07" w:rsidRDefault="00103A95" w:rsidP="00103A95">
      <w:pPr>
        <w:pStyle w:val="06GliederungEbene1"/>
      </w:pPr>
      <w:r w:rsidRPr="005C1B07">
        <w:t>Evaluation/</w:t>
      </w:r>
      <w:r w:rsidR="00BD7043" w:rsidRPr="005C1B07">
        <w:t>contrôle du succès</w:t>
      </w:r>
      <w:r w:rsidR="00C3207A" w:rsidRPr="005C1B07">
        <w:t> :</w:t>
      </w:r>
    </w:p>
    <w:p w:rsidR="00103A95" w:rsidRPr="005C1B07" w:rsidRDefault="00103A95" w:rsidP="00103A95">
      <w:pPr>
        <w:pStyle w:val="05TextabschnittvorGliederung"/>
        <w:rPr>
          <w:lang w:val="fr-CH"/>
        </w:rPr>
      </w:pPr>
      <w:r w:rsidRPr="005C1B07">
        <w:rPr>
          <w:lang w:val="fr-CH"/>
        </w:rPr>
        <w:t>Finan</w:t>
      </w:r>
      <w:r w:rsidR="00BD7043" w:rsidRPr="005C1B07">
        <w:rPr>
          <w:lang w:val="fr-CH"/>
        </w:rPr>
        <w:t>cement par</w:t>
      </w:r>
      <w:r w:rsidR="00C3207A" w:rsidRPr="005C1B07">
        <w:rPr>
          <w:lang w:val="fr-CH"/>
        </w:rPr>
        <w:t xml:space="preserve"> </w:t>
      </w:r>
      <w:r w:rsidRPr="005C1B07">
        <w:rPr>
          <w:lang w:val="fr-CH"/>
        </w:rPr>
        <w:t>(</w:t>
      </w:r>
      <w:r w:rsidR="00BD7043" w:rsidRPr="005C1B07">
        <w:rPr>
          <w:lang w:val="fr-CH"/>
        </w:rPr>
        <w:t>indiquer s.v.p. en % ou en francs</w:t>
      </w:r>
      <w:r w:rsidR="00C3207A" w:rsidRPr="005C1B07">
        <w:rPr>
          <w:lang w:val="fr-CH"/>
        </w:rPr>
        <w:t>) :</w:t>
      </w:r>
    </w:p>
    <w:p w:rsidR="00103A95" w:rsidRPr="005C1B07" w:rsidRDefault="00BD7043" w:rsidP="00103A95">
      <w:pPr>
        <w:pStyle w:val="06GliederungEbene1"/>
      </w:pPr>
      <w:r w:rsidRPr="005C1B07">
        <w:t>Confédération</w:t>
      </w:r>
      <w:r w:rsidR="00C3207A" w:rsidRPr="005C1B07">
        <w:t> :</w:t>
      </w:r>
    </w:p>
    <w:p w:rsidR="00103A95" w:rsidRPr="005C1B07" w:rsidRDefault="00BD7043" w:rsidP="00103A95">
      <w:pPr>
        <w:pStyle w:val="06GliederungEbene1"/>
      </w:pPr>
      <w:r w:rsidRPr="005C1B07">
        <w:t>Canton</w:t>
      </w:r>
      <w:r w:rsidR="00C3207A" w:rsidRPr="005C1B07">
        <w:t> :</w:t>
      </w:r>
    </w:p>
    <w:p w:rsidR="00103A95" w:rsidRPr="005C1B07" w:rsidRDefault="00BD7043" w:rsidP="00103A95">
      <w:pPr>
        <w:pStyle w:val="06GliederungEbene1"/>
      </w:pPr>
      <w:r w:rsidRPr="005C1B07">
        <w:t>Commune</w:t>
      </w:r>
      <w:r w:rsidR="00C3207A" w:rsidRPr="005C1B07">
        <w:t> :</w:t>
      </w:r>
    </w:p>
    <w:p w:rsidR="00103A95" w:rsidRPr="005C1B07" w:rsidRDefault="00BD7043" w:rsidP="00103A95">
      <w:pPr>
        <w:pStyle w:val="06GliederungEbene1"/>
      </w:pPr>
      <w:r w:rsidRPr="005C1B07">
        <w:t>Privés</w:t>
      </w:r>
      <w:r w:rsidR="00C3207A" w:rsidRPr="005C1B07">
        <w:t> :</w:t>
      </w:r>
    </w:p>
    <w:p w:rsidR="00103A95" w:rsidRPr="005C1B07" w:rsidRDefault="00BD7043" w:rsidP="00103A95">
      <w:pPr>
        <w:pStyle w:val="06GliederungEbene1"/>
      </w:pPr>
      <w:r w:rsidRPr="005C1B07">
        <w:t>Fondations</w:t>
      </w:r>
      <w:r w:rsidR="00103A95" w:rsidRPr="005C1B07">
        <w:t>/</w:t>
      </w:r>
      <w:r w:rsidRPr="005C1B07">
        <w:t>sponsors</w:t>
      </w:r>
      <w:r w:rsidR="00103A95" w:rsidRPr="005C1B07">
        <w:t>/</w:t>
      </w:r>
      <w:r w:rsidRPr="005C1B07">
        <w:t>autres</w:t>
      </w:r>
      <w:r w:rsidR="00C3207A" w:rsidRPr="005C1B07">
        <w:t> :</w:t>
      </w:r>
    </w:p>
    <w:p w:rsidR="001B2F0D" w:rsidRPr="005C1B07" w:rsidRDefault="0082574D" w:rsidP="0088726F">
      <w:pPr>
        <w:pStyle w:val="berschrift1"/>
      </w:pPr>
      <w:r w:rsidRPr="005C1B07">
        <w:t>Durée du projet</w:t>
      </w:r>
    </w:p>
    <w:p w:rsidR="001B2F0D" w:rsidRPr="005C1B07" w:rsidRDefault="00BD7043" w:rsidP="001B2F0D">
      <w:pPr>
        <w:pStyle w:val="04Textabschnitt"/>
      </w:pPr>
      <w:r w:rsidRPr="005C1B07">
        <w:t>Préparation</w:t>
      </w:r>
      <w:r w:rsidR="00C3207A" w:rsidRPr="005C1B07">
        <w:t> :</w:t>
      </w:r>
    </w:p>
    <w:p w:rsidR="001B2F0D" w:rsidRPr="005C1B07" w:rsidRDefault="00BD7043" w:rsidP="001B2F0D">
      <w:pPr>
        <w:pStyle w:val="04Textabschnitt"/>
      </w:pPr>
      <w:r w:rsidRPr="005C1B07">
        <w:t xml:space="preserve">Mise en </w:t>
      </w:r>
      <w:r w:rsidR="00C3207A" w:rsidRPr="005C1B07">
        <w:t>œuvre :</w:t>
      </w:r>
    </w:p>
    <w:p w:rsidR="001B2F0D" w:rsidRPr="005C1B07" w:rsidRDefault="001B2F0D" w:rsidP="001B2F0D">
      <w:pPr>
        <w:pStyle w:val="04Textabschnitt"/>
      </w:pPr>
      <w:r w:rsidRPr="005C1B07">
        <w:t>Evaluation/</w:t>
      </w:r>
      <w:r w:rsidR="00BD7043" w:rsidRPr="005C1B07">
        <w:t>contrôle du succès</w:t>
      </w:r>
      <w:r w:rsidR="00C3207A" w:rsidRPr="005C1B07">
        <w:t> :</w:t>
      </w:r>
      <w:r w:rsidRPr="005C1B07">
        <w:t xml:space="preserve"> </w:t>
      </w:r>
    </w:p>
    <w:p w:rsidR="00717727" w:rsidRPr="005C1B07" w:rsidRDefault="0082574D" w:rsidP="00717727">
      <w:pPr>
        <w:pStyle w:val="berschrift1"/>
      </w:pPr>
      <w:r w:rsidRPr="005C1B07">
        <w:t>Difficultés lors du développement et de la mise en oeuvre du projet</w:t>
      </w:r>
    </w:p>
    <w:p w:rsidR="00717727" w:rsidRPr="005C1B07" w:rsidRDefault="00717727" w:rsidP="00717727">
      <w:pPr>
        <w:pStyle w:val="04Textabschnitt"/>
      </w:pPr>
      <w:r w:rsidRPr="005C1B07">
        <w:t>{</w:t>
      </w:r>
      <w:r w:rsidR="00C02244" w:rsidRPr="005C1B07">
        <w:t>Pour tous ceux qui souhaitent mettre en oeuvre un projet similaire, il</w:t>
      </w:r>
      <w:r w:rsidR="007C4F22" w:rsidRPr="005C1B07">
        <w:t xml:space="preserve"> </w:t>
      </w:r>
      <w:r w:rsidR="00C02244" w:rsidRPr="005C1B07">
        <w:t>est très précieux de savoir ce qui fonctionne et ce qui ne fonctionne pas. Veuillez s.v.p. aussi indiquer comment vous avez surmonté les difficultés, quelles conclusions vous tirez des difficultés et ce que vous feriez différemment la prochaine fois</w:t>
      </w:r>
      <w:r w:rsidRPr="005C1B07">
        <w:t>.}</w:t>
      </w:r>
    </w:p>
    <w:p w:rsidR="00717727" w:rsidRPr="005C1B07" w:rsidRDefault="00C02244" w:rsidP="00717727">
      <w:pPr>
        <w:pStyle w:val="berschrift1"/>
      </w:pPr>
      <w:r w:rsidRPr="005C1B07">
        <w:t>Rela</w:t>
      </w:r>
      <w:r w:rsidR="0082574D" w:rsidRPr="005C1B07">
        <w:t>t</w:t>
      </w:r>
      <w:r w:rsidRPr="005C1B07">
        <w:t>i</w:t>
      </w:r>
      <w:r w:rsidR="0082574D" w:rsidRPr="005C1B07">
        <w:t>ons publiques et formation environnementale</w:t>
      </w:r>
      <w:r w:rsidR="00717727" w:rsidRPr="005C1B07">
        <w:t xml:space="preserve"> </w:t>
      </w:r>
    </w:p>
    <w:p w:rsidR="00717727" w:rsidRPr="005C1B07" w:rsidRDefault="00717727" w:rsidP="00717727">
      <w:pPr>
        <w:pStyle w:val="04Textabschnitt"/>
      </w:pPr>
      <w:r w:rsidRPr="005C1B07">
        <w:t>{</w:t>
      </w:r>
      <w:r w:rsidR="00380EA9" w:rsidRPr="005C1B07">
        <w:t xml:space="preserve">Est-ce que le projet a été accompagné dans les médias, est-ce que le résultat a été </w:t>
      </w:r>
      <w:r w:rsidR="00C3207A" w:rsidRPr="005C1B07">
        <w:t>utilisé pour une exposition ou un concept, ou est-ce que des classes d’école ont participé à la mise en oeuvre des mesures ?</w:t>
      </w:r>
      <w:r w:rsidRPr="005C1B07">
        <w:t>}</w:t>
      </w:r>
    </w:p>
    <w:p w:rsidR="00717727" w:rsidRPr="005C1B07" w:rsidRDefault="0082574D" w:rsidP="00717727">
      <w:pPr>
        <w:pStyle w:val="berschrift1"/>
      </w:pPr>
      <w:r w:rsidRPr="005C1B07">
        <w:t>Autres informations sur le projet</w:t>
      </w:r>
    </w:p>
    <w:p w:rsidR="00717727" w:rsidRPr="005C1B07" w:rsidRDefault="00C3207A" w:rsidP="00717727">
      <w:pPr>
        <w:pStyle w:val="berschriftohneNum3"/>
      </w:pPr>
      <w:r w:rsidRPr="005C1B07">
        <w:t>Lien</w:t>
      </w:r>
      <w:r w:rsidR="00717727" w:rsidRPr="005C1B07">
        <w:t xml:space="preserve">s </w:t>
      </w:r>
    </w:p>
    <w:p w:rsidR="00717727" w:rsidRPr="005C1B07" w:rsidRDefault="00C3207A" w:rsidP="00F1551D">
      <w:pPr>
        <w:pStyle w:val="06GliederungEbene1"/>
      </w:pPr>
      <w:r w:rsidRPr="005C1B07">
        <w:t>Lien</w:t>
      </w:r>
    </w:p>
    <w:p w:rsidR="00717727" w:rsidRPr="005C1B07" w:rsidRDefault="007C4F3B" w:rsidP="007C4F3B">
      <w:pPr>
        <w:pStyle w:val="berschriftohneNum3"/>
      </w:pPr>
      <w:r w:rsidRPr="005C1B07">
        <w:lastRenderedPageBreak/>
        <w:t>Lit</w:t>
      </w:r>
      <w:r w:rsidR="00C3207A" w:rsidRPr="005C1B07">
        <w:t>térature</w:t>
      </w:r>
    </w:p>
    <w:p w:rsidR="00717727" w:rsidRPr="005C1B07" w:rsidRDefault="00C3207A" w:rsidP="00717727">
      <w:pPr>
        <w:pStyle w:val="06GliederungEbene1"/>
      </w:pPr>
      <w:r w:rsidRPr="005C1B07">
        <w:t>Auteur</w:t>
      </w:r>
      <w:r w:rsidR="00717727" w:rsidRPr="005C1B07">
        <w:t xml:space="preserve">, </w:t>
      </w:r>
      <w:r w:rsidRPr="005C1B07">
        <w:t>année</w:t>
      </w:r>
      <w:r w:rsidR="00717727" w:rsidRPr="005C1B07">
        <w:t xml:space="preserve">, </w:t>
      </w:r>
      <w:r w:rsidRPr="005C1B07">
        <w:t>titre</w:t>
      </w:r>
      <w:r w:rsidR="007C4F3B" w:rsidRPr="005C1B07">
        <w:t xml:space="preserve">, </w:t>
      </w:r>
      <w:r w:rsidRPr="005C1B07">
        <w:t>nombre de pages</w:t>
      </w:r>
      <w:r w:rsidR="007C4F3B" w:rsidRPr="005C1B07">
        <w:t xml:space="preserve">, </w:t>
      </w:r>
      <w:r w:rsidRPr="005C1B07">
        <w:t>éditeur</w:t>
      </w:r>
      <w:r w:rsidR="007C4F3B" w:rsidRPr="005C1B07">
        <w:t xml:space="preserve">, </w:t>
      </w:r>
      <w:r w:rsidRPr="005C1B07">
        <w:t>lieu</w:t>
      </w:r>
    </w:p>
    <w:p w:rsidR="00F91F86" w:rsidRPr="005C1B07" w:rsidRDefault="00C3207A" w:rsidP="00F91F86">
      <w:pPr>
        <w:pStyle w:val="berschriftohneNum3"/>
      </w:pPr>
      <w:r w:rsidRPr="005C1B07">
        <w:t>Ph</w:t>
      </w:r>
      <w:r w:rsidR="00F91F86" w:rsidRPr="005C1B07">
        <w:t xml:space="preserve">otos </w:t>
      </w:r>
      <w:r w:rsidRPr="005C1B07">
        <w:t>et</w:t>
      </w:r>
      <w:r w:rsidR="00F91F86" w:rsidRPr="005C1B07">
        <w:t xml:space="preserve"> </w:t>
      </w:r>
      <w:r w:rsidRPr="005C1B07">
        <w:t>description</w:t>
      </w:r>
    </w:p>
    <w:p w:rsidR="00F91F86" w:rsidRPr="005C1B07" w:rsidRDefault="00C3207A" w:rsidP="00F91F86">
      <w:pPr>
        <w:pStyle w:val="06GliederungEbene1"/>
      </w:pPr>
      <w:r w:rsidRPr="005C1B07">
        <w:t>Auteur des photos et description</w:t>
      </w:r>
    </w:p>
    <w:p w:rsidR="005E5DD0" w:rsidRPr="005C1B07" w:rsidRDefault="0082574D" w:rsidP="001B2F0D">
      <w:pPr>
        <w:pStyle w:val="berschrift1"/>
      </w:pPr>
      <w:r w:rsidRPr="005C1B07">
        <w:t>Remarques</w:t>
      </w:r>
    </w:p>
    <w:p w:rsidR="005E5DD0" w:rsidRPr="005C1B07" w:rsidRDefault="005E5DD0" w:rsidP="005E5DD0">
      <w:pPr>
        <w:pStyle w:val="04Textabschnitt"/>
      </w:pPr>
    </w:p>
    <w:sectPr w:rsidR="005E5DD0" w:rsidRPr="005C1B07" w:rsidSect="002349E9">
      <w:headerReference w:type="default" r:id="rId8"/>
      <w:footerReference w:type="default" r:id="rId9"/>
      <w:headerReference w:type="first" r:id="rId10"/>
      <w:footerReference w:type="first" r:id="rId11"/>
      <w:pgSz w:w="11906" w:h="16838"/>
      <w:pgMar w:top="1676" w:right="1417" w:bottom="1418" w:left="184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FC" w:rsidRDefault="004A4FFC">
      <w:r>
        <w:separator/>
      </w:r>
    </w:p>
  </w:endnote>
  <w:endnote w:type="continuationSeparator" w:id="0">
    <w:p w:rsidR="004A4FFC" w:rsidRDefault="004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5C1B07" w:rsidRDefault="005C1B07" w:rsidP="002F162C">
    <w:pPr>
      <w:pStyle w:val="08Absenderbiodivers"/>
      <w:jc w:val="center"/>
      <w:rPr>
        <w:szCs w:val="18"/>
      </w:rPr>
    </w:pPr>
    <w:r w:rsidRPr="005C1B07">
      <w:t>Association</w:t>
    </w:r>
    <w:r w:rsidR="002F162C" w:rsidRPr="005C1B07">
      <w:t xml:space="preserve"> biodivers</w:t>
    </w:r>
    <w:r>
      <w:t>,</w:t>
    </w:r>
    <w:r w:rsidR="002F162C" w:rsidRPr="005C1B07">
      <w:rPr>
        <w:szCs w:val="18"/>
      </w:rPr>
      <w:t xml:space="preserve"> </w:t>
    </w:r>
    <w:r w:rsidR="008F4D62" w:rsidRPr="005C1B07">
      <w:rPr>
        <w:szCs w:val="18"/>
      </w:rPr>
      <mc:AlternateContent>
        <mc:Choice Requires="wps">
          <w:drawing>
            <wp:anchor distT="4294967295" distB="4294967295" distL="114300" distR="114300" simplePos="0" relativeHeight="251667456" behindDoc="0" locked="0" layoutInCell="1" allowOverlap="1">
              <wp:simplePos x="0" y="0"/>
              <wp:positionH relativeFrom="column">
                <wp:posOffset>-53975</wp:posOffset>
              </wp:positionH>
              <wp:positionV relativeFrom="paragraph">
                <wp:posOffset>-32386</wp:posOffset>
              </wp:positionV>
              <wp:extent cx="5544185"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3A44D" id="_x0000_t32" coordsize="21600,21600" o:spt="32" o:oned="t" path="m,l21600,21600e" filled="f">
              <v:path arrowok="t" fillok="f" o:connecttype="none"/>
              <o:lock v:ext="edit" shapetype="t"/>
            </v:shapetype>
            <v:shape id="AutoShape 6" o:spid="_x0000_s1026" type="#_x0000_t32" style="position:absolute;margin-left:-4.25pt;margin-top:-2.55pt;width:436.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KHgIAADw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" strokeweight=".25pt"/>
          </w:pict>
        </mc:Fallback>
      </mc:AlternateContent>
    </w:r>
    <w:r w:rsidRPr="005C1B07">
      <w:rPr>
        <w:szCs w:val="18"/>
      </w:rPr>
      <w:t>Zentralstrasse 156, CH-8003 Zu</w:t>
    </w:r>
    <w:r w:rsidR="002F162C" w:rsidRPr="005C1B07">
      <w:rPr>
        <w:szCs w:val="18"/>
      </w:rPr>
      <w:t xml:space="preserve">rich, T +41 </w:t>
    </w:r>
    <w:r>
      <w:rPr>
        <w:szCs w:val="18"/>
      </w:rPr>
      <w:t>(0)</w:t>
    </w:r>
    <w:r w:rsidR="002F162C" w:rsidRPr="005C1B07">
      <w:rPr>
        <w:szCs w:val="18"/>
      </w:rPr>
      <w:t xml:space="preserve">43 333 </w:t>
    </w:r>
    <w:r w:rsidR="002F162C" w:rsidRPr="005C1B07">
      <w:t xml:space="preserve">14 </w:t>
    </w:r>
    <w:r w:rsidR="002F162C" w:rsidRPr="005C1B07">
      <w:rPr>
        <w:szCs w:val="18"/>
      </w:rPr>
      <w:t>15</w:t>
    </w:r>
    <w:r w:rsidR="00E575B1" w:rsidRPr="005C1B07">
      <w:rPr>
        <w:szCs w:val="18"/>
      </w:rPr>
      <w:t xml:space="preserve">, </w:t>
    </w:r>
    <w:r>
      <w:rPr>
        <w:szCs w:val="18"/>
      </w:rPr>
      <w:t xml:space="preserve">info@biodivers.ch </w:t>
    </w:r>
    <w:r w:rsidR="00E575B1" w:rsidRPr="005C1B07">
      <w:rPr>
        <w:szCs w:val="18"/>
      </w:rPr>
      <w:t>www.biodivers.ch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5C1B07" w:rsidRDefault="008F4D62" w:rsidP="002F162C">
    <w:pPr>
      <w:pStyle w:val="08Absenderbiodivers"/>
      <w:jc w:val="center"/>
      <w:rPr>
        <w:noProof w:val="0"/>
        <w:szCs w:val="18"/>
      </w:rPr>
    </w:pPr>
    <w:r w:rsidRPr="005C1B07">
      <w:rPr>
        <w:szCs w:val="18"/>
      </w:rPr>
      <mc:AlternateContent>
        <mc:Choice Requires="wps">
          <w:drawing>
            <wp:anchor distT="4294967295" distB="4294967295" distL="114300" distR="114300" simplePos="0" relativeHeight="251654144" behindDoc="0" locked="0" layoutInCell="1" allowOverlap="1">
              <wp:simplePos x="0" y="0"/>
              <wp:positionH relativeFrom="column">
                <wp:posOffset>-53975</wp:posOffset>
              </wp:positionH>
              <wp:positionV relativeFrom="paragraph">
                <wp:posOffset>-36196</wp:posOffset>
              </wp:positionV>
              <wp:extent cx="557974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EE2AE" id="_x0000_t32" coordsize="21600,21600" o:spt="32" o:oned="t" path="m,l21600,21600e" filled="f">
              <v:path arrowok="t" fillok="f" o:connecttype="none"/>
              <o:lock v:ext="edit" shapetype="t"/>
            </v:shapetype>
            <v:shape id="AutoShape 6" o:spid="_x0000_s1026" type="#_x0000_t32" style="position:absolute;margin-left:-4.25pt;margin-top:-2.85pt;width:439.3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L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" strokeweight=".25pt"/>
          </w:pict>
        </mc:Fallback>
      </mc:AlternateContent>
    </w:r>
    <w:r w:rsidR="005C1B07" w:rsidRPr="005C1B07">
      <w:rPr>
        <w:noProof w:val="0"/>
      </w:rPr>
      <w:t xml:space="preserve"> Association </w:t>
    </w:r>
    <w:proofErr w:type="spellStart"/>
    <w:r w:rsidR="005C1B07" w:rsidRPr="005C1B07">
      <w:rPr>
        <w:noProof w:val="0"/>
      </w:rPr>
      <w:t>biodivers</w:t>
    </w:r>
    <w:proofErr w:type="spellEnd"/>
    <w:r w:rsidR="005C1B07" w:rsidRPr="005C1B07">
      <w:rPr>
        <w:noProof w:val="0"/>
      </w:rPr>
      <w:t>,</w:t>
    </w:r>
    <w:r w:rsidR="005C1B07" w:rsidRPr="005C1B07">
      <w:rPr>
        <w:noProof w:val="0"/>
        <w:szCs w:val="18"/>
      </w:rPr>
      <w:t xml:space="preserve"> </w:t>
    </w:r>
    <w:proofErr w:type="spellStart"/>
    <w:r w:rsidR="008B3308" w:rsidRPr="005C1B07">
      <w:rPr>
        <w:noProof w:val="0"/>
        <w:szCs w:val="18"/>
      </w:rPr>
      <w:t>Zentralstrasse</w:t>
    </w:r>
    <w:proofErr w:type="spellEnd"/>
    <w:r w:rsidR="008B3308" w:rsidRPr="005C1B07">
      <w:rPr>
        <w:noProof w:val="0"/>
        <w:szCs w:val="18"/>
      </w:rPr>
      <w:t xml:space="preserve"> 156, CH-8003 Z</w:t>
    </w:r>
    <w:r w:rsidR="005C1B07" w:rsidRPr="005C1B07">
      <w:rPr>
        <w:noProof w:val="0"/>
        <w:szCs w:val="18"/>
      </w:rPr>
      <w:t>u</w:t>
    </w:r>
    <w:r w:rsidR="008B3308" w:rsidRPr="005C1B07">
      <w:rPr>
        <w:noProof w:val="0"/>
        <w:szCs w:val="18"/>
      </w:rPr>
      <w:t xml:space="preserve">rich, T +41 </w:t>
    </w:r>
    <w:r w:rsidR="005C1B07" w:rsidRPr="005C1B07">
      <w:rPr>
        <w:noProof w:val="0"/>
        <w:szCs w:val="18"/>
      </w:rPr>
      <w:t>(0)</w:t>
    </w:r>
    <w:r w:rsidR="008B3308" w:rsidRPr="005C1B07">
      <w:rPr>
        <w:noProof w:val="0"/>
        <w:szCs w:val="18"/>
      </w:rPr>
      <w:t>43 333</w:t>
    </w:r>
    <w:r w:rsidR="00F85723" w:rsidRPr="005C1B07">
      <w:rPr>
        <w:noProof w:val="0"/>
        <w:szCs w:val="18"/>
      </w:rPr>
      <w:t xml:space="preserve"> 14 15</w:t>
    </w:r>
    <w:r w:rsidR="008B3308" w:rsidRPr="005C1B07">
      <w:rPr>
        <w:noProof w:val="0"/>
        <w:szCs w:val="18"/>
      </w:rPr>
      <w:t xml:space="preserve">, </w:t>
    </w:r>
    <w:r w:rsidR="00474196" w:rsidRPr="005C1B07">
      <w:rPr>
        <w:noProof w:val="0"/>
      </w:rPr>
      <w:t>info@biodivers.ch</w:t>
    </w:r>
    <w:r w:rsidR="005C1B07" w:rsidRPr="005C1B07">
      <w:rPr>
        <w:noProof w:val="0"/>
        <w:szCs w:val="18"/>
      </w:rPr>
      <w:t xml:space="preserve"> </w:t>
    </w:r>
    <w:r w:rsidR="00474196" w:rsidRPr="005C1B07">
      <w:rPr>
        <w:noProof w:val="0"/>
        <w:szCs w:val="18"/>
      </w:rPr>
      <w:t>www.biodivers.ch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FC" w:rsidRDefault="004A4FFC">
      <w:r>
        <w:separator/>
      </w:r>
    </w:p>
  </w:footnote>
  <w:footnote w:type="continuationSeparator" w:id="0">
    <w:p w:rsidR="004A4FFC" w:rsidRDefault="004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9A6505" w:rsidRDefault="008F4D62" w:rsidP="002F162C">
    <w:pPr>
      <w:pStyle w:val="07Seitenzahl"/>
      <w:jc w:val="center"/>
    </w:pPr>
    <w:r>
      <mc:AlternateContent>
        <mc:Choice Requires="wps">
          <w:drawing>
            <wp:anchor distT="4294967295" distB="4294967295" distL="114300" distR="114300" simplePos="0" relativeHeight="251659264" behindDoc="0" locked="0" layoutInCell="1" allowOverlap="1">
              <wp:simplePos x="0" y="0"/>
              <wp:positionH relativeFrom="column">
                <wp:posOffset>-53975</wp:posOffset>
              </wp:positionH>
              <wp:positionV relativeFrom="paragraph">
                <wp:posOffset>248284</wp:posOffset>
              </wp:positionV>
              <wp:extent cx="5579745"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84C9A" id="_x0000_t32" coordsize="21600,21600" o:spt="32" o:oned="t" path="m,l21600,21600e" filled="f">
              <v:path arrowok="t" fillok="f" o:connecttype="none"/>
              <o:lock v:ext="edit" shapetype="t"/>
            </v:shapetype>
            <v:shape id="AutoShape 10" o:spid="_x0000_s1026" type="#_x0000_t32" style="position:absolute;margin-left:-4.25pt;margin-top:19.55pt;width:43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C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" strokeweight=".25pt"/>
          </w:pict>
        </mc:Fallback>
      </mc:AlternateContent>
    </w:r>
    <w:r w:rsidR="007D2E64" w:rsidRPr="009A6505">
      <w:fldChar w:fldCharType="begin"/>
    </w:r>
    <w:r w:rsidR="008B3308" w:rsidRPr="009A6505">
      <w:instrText xml:space="preserve"> PAGE   \* MERGEFORMAT </w:instrText>
    </w:r>
    <w:r w:rsidR="007D2E64" w:rsidRPr="009A6505">
      <w:fldChar w:fldCharType="separate"/>
    </w:r>
    <w:r w:rsidR="00E9063A">
      <w:t>3</w:t>
    </w:r>
    <w:r w:rsidR="007D2E64" w:rsidRPr="009A650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Default="002349E9" w:rsidP="002349E9">
    <w:pPr>
      <w:pStyle w:val="Kopfzeile"/>
      <w:tabs>
        <w:tab w:val="clear" w:pos="4536"/>
        <w:tab w:val="clear" w:pos="9072"/>
        <w:tab w:val="left" w:pos="6390"/>
      </w:tabs>
    </w:pPr>
    <w:r>
      <w:rPr>
        <w:lang w:eastAsia="fr-CH"/>
      </w:rPr>
      <w:drawing>
        <wp:anchor distT="0" distB="0" distL="114300" distR="114300" simplePos="0" relativeHeight="251668480" behindDoc="1" locked="0" layoutInCell="1" allowOverlap="1">
          <wp:simplePos x="0" y="0"/>
          <wp:positionH relativeFrom="column">
            <wp:posOffset>-55880</wp:posOffset>
          </wp:positionH>
          <wp:positionV relativeFrom="paragraph">
            <wp:posOffset>54610</wp:posOffset>
          </wp:positionV>
          <wp:extent cx="1752000" cy="540000"/>
          <wp:effectExtent l="0" t="0" r="63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divers-Logo-RZ-900_FR_Grau_hell.jpg"/>
                  <pic:cNvPicPr/>
                </pic:nvPicPr>
                <pic:blipFill>
                  <a:blip r:embed="rId1">
                    <a:clrChange>
                      <a:clrFrom>
                        <a:srgbClr val="B3B3B3"/>
                      </a:clrFrom>
                      <a:clrTo>
                        <a:srgbClr val="B3B3B3">
                          <a:alpha val="0"/>
                        </a:srgbClr>
                      </a:clrTo>
                    </a:clrChange>
                    <a:extLst>
                      <a:ext uri="{BEBA8EAE-BF5A-486C-A8C5-ECC9F3942E4B}">
                        <a14:imgProps xmlns:a14="http://schemas.microsoft.com/office/drawing/2010/main">
                          <a14:imgLayer r:embed="rId2">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1752000" cy="54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F0D"/>
    <w:multiLevelType w:val="hybridMultilevel"/>
    <w:tmpl w:val="C4F6A86E"/>
    <w:lvl w:ilvl="0" w:tplc="D8282B38">
      <w:numFmt w:val="bullet"/>
      <w:pStyle w:val="07GliederungEbene2"/>
      <w:lvlText w:val="◦"/>
      <w:lvlJc w:val="left"/>
      <w:pPr>
        <w:ind w:left="1040" w:hanging="360"/>
      </w:pPr>
      <w:rPr>
        <w:rFonts w:ascii="Times New Roman" w:eastAsia="Times New Roman" w:hAnsi="Times New Roman" w:cs="Times New Roman" w:hint="default"/>
      </w:rPr>
    </w:lvl>
    <w:lvl w:ilvl="1" w:tplc="08070003">
      <w:start w:val="1"/>
      <w:numFmt w:val="bullet"/>
      <w:pStyle w:val="08GliederungEbene3"/>
      <w:lvlText w:val="−"/>
      <w:lvlJc w:val="left"/>
      <w:pPr>
        <w:ind w:left="1495"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 w15:restartNumberingAfterBreak="0">
    <w:nsid w:val="1B9F569C"/>
    <w:multiLevelType w:val="hybridMultilevel"/>
    <w:tmpl w:val="B2C8213C"/>
    <w:lvl w:ilvl="0" w:tplc="D7C8CB42">
      <w:start w:val="1"/>
      <w:numFmt w:val="bullet"/>
      <w:pStyle w:val="TabellentextAufzhlung"/>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931510"/>
    <w:multiLevelType w:val="multilevel"/>
    <w:tmpl w:val="0034434A"/>
    <w:styleLink w:val="berschriftGliederung"/>
    <w:lvl w:ilvl="0">
      <w:start w:val="1"/>
      <w:numFmt w:val="decimal"/>
      <w:pStyle w:val="berschrift1"/>
      <w:lvlText w:val="%1"/>
      <w:lvlJc w:val="right"/>
      <w:pPr>
        <w:ind w:left="0" w:hanging="170"/>
      </w:pPr>
      <w:rPr>
        <w:rFonts w:hint="default"/>
      </w:rPr>
    </w:lvl>
    <w:lvl w:ilvl="1">
      <w:start w:val="1"/>
      <w:numFmt w:val="decimal"/>
      <w:pStyle w:val="berschrift2"/>
      <w:lvlText w:val="%1.%2"/>
      <w:lvlJc w:val="right"/>
      <w:pPr>
        <w:ind w:left="170" w:hanging="170"/>
      </w:pPr>
      <w:rPr>
        <w:rFonts w:hint="default"/>
      </w:rPr>
    </w:lvl>
    <w:lvl w:ilvl="2">
      <w:start w:val="1"/>
      <w:numFmt w:val="decimal"/>
      <w:pStyle w:val="berschrift3"/>
      <w:lvlText w:val="%1.%2.%3"/>
      <w:lvlJc w:val="right"/>
      <w:pPr>
        <w:ind w:left="0" w:hanging="170"/>
      </w:pPr>
      <w:rPr>
        <w:rFonts w:hint="default"/>
      </w:rPr>
    </w:lvl>
    <w:lvl w:ilvl="3">
      <w:start w:val="1"/>
      <w:numFmt w:val="decimal"/>
      <w:lvlText w:val="%1.%2.%3.%4"/>
      <w:lvlJc w:val="left"/>
      <w:pPr>
        <w:ind w:left="0" w:hanging="170"/>
      </w:pPr>
      <w:rPr>
        <w:rFonts w:hint="default"/>
      </w:rPr>
    </w:lvl>
    <w:lvl w:ilvl="4">
      <w:start w:val="1"/>
      <w:numFmt w:val="decimal"/>
      <w:lvlText w:val="%1.%2.%3.%4.%5"/>
      <w:lvlJc w:val="left"/>
      <w:pPr>
        <w:ind w:left="0" w:hanging="170"/>
      </w:pPr>
      <w:rPr>
        <w:rFonts w:hint="default"/>
      </w:rPr>
    </w:lvl>
    <w:lvl w:ilvl="5">
      <w:start w:val="1"/>
      <w:numFmt w:val="decimal"/>
      <w:lvlText w:val="%1.%2.%3.%4.%5.%6"/>
      <w:lvlJc w:val="left"/>
      <w:pPr>
        <w:ind w:left="0" w:hanging="170"/>
      </w:pPr>
      <w:rPr>
        <w:rFonts w:hint="default"/>
      </w:rPr>
    </w:lvl>
    <w:lvl w:ilvl="6">
      <w:start w:val="1"/>
      <w:numFmt w:val="decimal"/>
      <w:lvlText w:val="%1.%2.%3.%4.%5.%6.%7"/>
      <w:lvlJc w:val="left"/>
      <w:pPr>
        <w:ind w:left="0" w:hanging="170"/>
      </w:pPr>
      <w:rPr>
        <w:rFonts w:hint="default"/>
      </w:rPr>
    </w:lvl>
    <w:lvl w:ilvl="7">
      <w:start w:val="1"/>
      <w:numFmt w:val="decimal"/>
      <w:lvlText w:val="%1.%2.%3.%4.%5.%6.%7.%8"/>
      <w:lvlJc w:val="left"/>
      <w:pPr>
        <w:ind w:left="0" w:hanging="170"/>
      </w:pPr>
      <w:rPr>
        <w:rFonts w:hint="default"/>
      </w:rPr>
    </w:lvl>
    <w:lvl w:ilvl="8">
      <w:start w:val="1"/>
      <w:numFmt w:val="decimal"/>
      <w:lvlText w:val="%1.%2.%3.%4.%5.%6.%7.%8.%9"/>
      <w:lvlJc w:val="left"/>
      <w:pPr>
        <w:ind w:left="0" w:hanging="170"/>
      </w:pPr>
      <w:rPr>
        <w:rFonts w:hint="default"/>
      </w:rPr>
    </w:lvl>
  </w:abstractNum>
  <w:abstractNum w:abstractNumId="3" w15:restartNumberingAfterBreak="0">
    <w:nsid w:val="3BBD7A3D"/>
    <w:multiLevelType w:val="hybridMultilevel"/>
    <w:tmpl w:val="1804B4F4"/>
    <w:lvl w:ilvl="0" w:tplc="ED1AA820">
      <w:numFmt w:val="bullet"/>
      <w:pStyle w:val="06GliederungEbene1"/>
      <w:lvlText w:val="▪"/>
      <w:lvlJc w:val="left"/>
      <w:pPr>
        <w:ind w:left="644" w:hanging="360"/>
      </w:pPr>
      <w:rPr>
        <w:rFonts w:ascii="Times New Roman" w:eastAsia="Times New Roman" w:hAnsi="Times New Roman" w:cs="Times New Roman" w:hint="default"/>
      </w:rPr>
    </w:lvl>
    <w:lvl w:ilvl="1" w:tplc="5C4E7452">
      <w:start w:val="1"/>
      <w:numFmt w:val="bullet"/>
      <w:lvlText w:val="o"/>
      <w:lvlJc w:val="left"/>
      <w:pPr>
        <w:ind w:left="1440" w:hanging="360"/>
      </w:pPr>
      <w:rPr>
        <w:rFonts w:ascii="Courier New" w:hAnsi="Courier New" w:cs="Courier New" w:hint="default"/>
      </w:rPr>
    </w:lvl>
    <w:lvl w:ilvl="2" w:tplc="B8D0ACBE">
      <w:numFmt w:val="bullet"/>
      <w:lvlText w:val="•"/>
      <w:lvlJc w:val="left"/>
      <w:pPr>
        <w:ind w:left="2160" w:hanging="360"/>
      </w:pPr>
      <w:rPr>
        <w:rFonts w:ascii="Times New Roman" w:eastAsia="Times New Roman" w:hAnsi="Times New Roman"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4136AC"/>
    <w:multiLevelType w:val="multilevel"/>
    <w:tmpl w:val="0034434A"/>
    <w:numStyleLink w:val="berschriftGliederung"/>
  </w:abstractNum>
  <w:num w:numId="1">
    <w:abstractNumId w:val="2"/>
  </w:num>
  <w:num w:numId="2">
    <w:abstractNumId w:val="4"/>
    <w:lvlOverride w:ilvl="0">
      <w:lvl w:ilvl="0">
        <w:start w:val="1"/>
        <w:numFmt w:val="decimal"/>
        <w:pStyle w:val="berschrift1"/>
        <w:lvlText w:val="%1"/>
        <w:lvlJc w:val="right"/>
        <w:pPr>
          <w:ind w:left="0" w:hanging="170"/>
        </w:pPr>
        <w:rPr>
          <w:rFonts w:hint="default"/>
        </w:rPr>
      </w:lvl>
    </w:lvlOverride>
    <w:lvlOverride w:ilvl="1">
      <w:lvl w:ilvl="1">
        <w:start w:val="1"/>
        <w:numFmt w:val="decimal"/>
        <w:pStyle w:val="berschrift2"/>
        <w:lvlText w:val="%1.%2"/>
        <w:lvlJc w:val="right"/>
        <w:pPr>
          <w:ind w:left="170" w:hanging="170"/>
        </w:pPr>
        <w:rPr>
          <w:rFonts w:hint="default"/>
        </w:rPr>
      </w:lvl>
    </w:lvlOverride>
    <w:lvlOverride w:ilvl="2">
      <w:lvl w:ilvl="2">
        <w:start w:val="1"/>
        <w:numFmt w:val="decimal"/>
        <w:pStyle w:val="berschrift3"/>
        <w:lvlText w:val="%1.%2.%3"/>
        <w:lvlJc w:val="right"/>
        <w:pPr>
          <w:ind w:left="0" w:hanging="170"/>
        </w:pPr>
        <w:rPr>
          <w:rFonts w:hint="default"/>
        </w:rPr>
      </w:lvl>
    </w:lvlOverride>
    <w:lvlOverride w:ilvl="3">
      <w:lvl w:ilvl="3">
        <w:start w:val="1"/>
        <w:numFmt w:val="decimal"/>
        <w:lvlText w:val="%1.%2.%3.%4"/>
        <w:lvlJc w:val="left"/>
        <w:pPr>
          <w:ind w:left="0" w:hanging="170"/>
        </w:pPr>
        <w:rPr>
          <w:rFonts w:hint="default"/>
        </w:rPr>
      </w:lvl>
    </w:lvlOverride>
    <w:lvlOverride w:ilvl="4">
      <w:lvl w:ilvl="4">
        <w:start w:val="1"/>
        <w:numFmt w:val="decimal"/>
        <w:lvlText w:val="%1.%2.%3.%4.%5"/>
        <w:lvlJc w:val="left"/>
        <w:pPr>
          <w:ind w:left="0" w:hanging="170"/>
        </w:pPr>
        <w:rPr>
          <w:rFonts w:hint="default"/>
        </w:rPr>
      </w:lvl>
    </w:lvlOverride>
    <w:lvlOverride w:ilvl="5">
      <w:lvl w:ilvl="5">
        <w:start w:val="1"/>
        <w:numFmt w:val="decimal"/>
        <w:lvlText w:val="%1.%2.%3.%4.%5.%6"/>
        <w:lvlJc w:val="left"/>
        <w:pPr>
          <w:ind w:left="0" w:hanging="170"/>
        </w:pPr>
        <w:rPr>
          <w:rFonts w:hint="default"/>
        </w:rPr>
      </w:lvl>
    </w:lvlOverride>
    <w:lvlOverride w:ilvl="6">
      <w:lvl w:ilvl="6">
        <w:start w:val="1"/>
        <w:numFmt w:val="decimal"/>
        <w:lvlText w:val="%1.%2.%3.%4.%5.%6.%7"/>
        <w:lvlJc w:val="left"/>
        <w:pPr>
          <w:ind w:left="0" w:hanging="170"/>
        </w:pPr>
        <w:rPr>
          <w:rFonts w:hint="default"/>
        </w:rPr>
      </w:lvl>
    </w:lvlOverride>
    <w:lvlOverride w:ilvl="7">
      <w:lvl w:ilvl="7">
        <w:start w:val="1"/>
        <w:numFmt w:val="decimal"/>
        <w:lvlText w:val="%1.%2.%3.%4.%5.%6.%7.%8"/>
        <w:lvlJc w:val="left"/>
        <w:pPr>
          <w:ind w:left="0" w:hanging="170"/>
        </w:pPr>
        <w:rPr>
          <w:rFonts w:hint="default"/>
        </w:rPr>
      </w:lvl>
    </w:lvlOverride>
    <w:lvlOverride w:ilvl="8">
      <w:lvl w:ilvl="8">
        <w:start w:val="1"/>
        <w:numFmt w:val="decimal"/>
        <w:lvlText w:val="%1.%2.%3.%4.%5.%6.%7.%8.%9"/>
        <w:lvlJc w:val="left"/>
        <w:pPr>
          <w:ind w:left="0" w:hanging="170"/>
        </w:pPr>
        <w:rPr>
          <w:rFonts w:hint="default"/>
        </w:rPr>
      </w:lvl>
    </w:lvlOverride>
  </w:num>
  <w:num w:numId="3">
    <w:abstractNumId w:val="1"/>
  </w:num>
  <w:num w:numId="4">
    <w:abstractNumId w:val="4"/>
    <w:lvlOverride w:ilvl="0">
      <w:startOverride w:val="1"/>
      <w:lvl w:ilvl="0">
        <w:start w:val="1"/>
        <w:numFmt w:val="decimal"/>
        <w:pStyle w:val="berschrift1"/>
        <w:lvlText w:val="%1"/>
        <w:lvlJc w:val="right"/>
        <w:pPr>
          <w:ind w:left="0" w:hanging="170"/>
        </w:pPr>
        <w:rPr>
          <w:rFonts w:hint="default"/>
        </w:rPr>
      </w:lvl>
    </w:lvlOverride>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 w:ilvl="0">
        <w:start w:val="1"/>
        <w:numFmt w:val="decimal"/>
        <w:pStyle w:val="berschrift1"/>
        <w:lvlText w:val="%1"/>
        <w:lvlJc w:val="right"/>
        <w:pPr>
          <w:ind w:left="0" w:hanging="170"/>
        </w:pPr>
        <w:rPr>
          <w:rFonts w:hint="default"/>
        </w:rPr>
      </w:lvl>
    </w:lvlOverride>
    <w:lvlOverride w:ilvl="1">
      <w:startOverride w:val="1"/>
      <w:lvl w:ilvl="1">
        <w:start w:val="1"/>
        <w:numFmt w:val="decimal"/>
        <w:pStyle w:val="berschrift2"/>
        <w:lvlText w:val="%1.%2"/>
        <w:lvlJc w:val="right"/>
        <w:pPr>
          <w:ind w:left="170" w:hanging="170"/>
        </w:pPr>
        <w:rPr>
          <w:rFonts w:hint="default"/>
        </w:rPr>
      </w:lvl>
    </w:lvlOverride>
    <w:lvlOverride w:ilvl="2">
      <w:startOverride w:val="1"/>
      <w:lvl w:ilvl="2">
        <w:start w:val="1"/>
        <w:numFmt w:val="decimal"/>
        <w:pStyle w:val="berschrift3"/>
        <w:lvlText w:val="%1.%2.%3"/>
        <w:lvlJc w:val="right"/>
        <w:pPr>
          <w:ind w:left="0" w:hanging="170"/>
        </w:pPr>
        <w:rPr>
          <w:rFonts w:hint="default"/>
        </w:rPr>
      </w:lvl>
    </w:lvlOverride>
    <w:lvlOverride w:ilvl="3">
      <w:startOverride w:val="1"/>
      <w:lvl w:ilvl="3">
        <w:start w:val="1"/>
        <w:numFmt w:val="decimal"/>
        <w:lvlText w:val="%1.%2.%3.%4"/>
        <w:lvlJc w:val="left"/>
        <w:pPr>
          <w:ind w:left="0" w:hanging="170"/>
        </w:pPr>
        <w:rPr>
          <w:rFonts w:hint="default"/>
        </w:rPr>
      </w:lvl>
    </w:lvlOverride>
    <w:lvlOverride w:ilvl="4">
      <w:startOverride w:val="1"/>
      <w:lvl w:ilvl="4">
        <w:start w:val="1"/>
        <w:numFmt w:val="decimal"/>
        <w:lvlText w:val="%1.%2.%3.%4.%5"/>
        <w:lvlJc w:val="left"/>
        <w:pPr>
          <w:ind w:left="0" w:hanging="170"/>
        </w:pPr>
        <w:rPr>
          <w:rFonts w:hint="default"/>
        </w:rPr>
      </w:lvl>
    </w:lvlOverride>
    <w:lvlOverride w:ilvl="5">
      <w:startOverride w:val="1"/>
      <w:lvl w:ilvl="5">
        <w:start w:val="1"/>
        <w:numFmt w:val="decimal"/>
        <w:lvlText w:val="%1.%2.%3.%4.%5.%6"/>
        <w:lvlJc w:val="left"/>
        <w:pPr>
          <w:ind w:left="0" w:hanging="170"/>
        </w:pPr>
        <w:rPr>
          <w:rFonts w:hint="default"/>
        </w:rPr>
      </w:lvl>
    </w:lvlOverride>
    <w:lvlOverride w:ilvl="6">
      <w:startOverride w:val="1"/>
      <w:lvl w:ilvl="6">
        <w:start w:val="1"/>
        <w:numFmt w:val="decimal"/>
        <w:lvlText w:val="%1.%2.%3.%4.%5.%6.%7"/>
        <w:lvlJc w:val="left"/>
        <w:pPr>
          <w:ind w:left="0" w:hanging="170"/>
        </w:pPr>
        <w:rPr>
          <w:rFonts w:hint="default"/>
        </w:rPr>
      </w:lvl>
    </w:lvlOverride>
    <w:lvlOverride w:ilvl="7">
      <w:startOverride w:val="1"/>
      <w:lvl w:ilvl="7">
        <w:start w:val="1"/>
        <w:numFmt w:val="decimal"/>
        <w:lvlText w:val="%1.%2.%3.%4.%5.%6.%7.%8"/>
        <w:lvlJc w:val="left"/>
        <w:pPr>
          <w:ind w:left="0" w:hanging="170"/>
        </w:pPr>
        <w:rPr>
          <w:rFonts w:hint="default"/>
        </w:rPr>
      </w:lvl>
    </w:lvlOverride>
    <w:lvlOverride w:ilvl="8">
      <w:startOverride w:val="1"/>
      <w:lvl w:ilvl="8">
        <w:start w:val="1"/>
        <w:numFmt w:val="decimal"/>
        <w:lvlText w:val="%1.%2.%3.%4.%5.%6.%7.%8.%9"/>
        <w:lvlJc w:val="left"/>
        <w:pPr>
          <w:ind w:left="0" w:hanging="170"/>
        </w:pPr>
        <w:rPr>
          <w:rFonts w:hint="default"/>
        </w:rPr>
      </w:lvl>
    </w:lvlOverride>
  </w:num>
  <w:num w:numId="9">
    <w:abstractNumId w:val="4"/>
    <w:lvlOverride w:ilvl="0">
      <w:lvl w:ilvl="0">
        <w:start w:val="1"/>
        <w:numFmt w:val="decimal"/>
        <w:pStyle w:val="berschrift1"/>
        <w:lvlText w:val="%1"/>
        <w:lvlJc w:val="right"/>
        <w:pPr>
          <w:ind w:left="0" w:hanging="170"/>
        </w:pPr>
        <w:rPr>
          <w:rFonts w:hint="default"/>
        </w:rPr>
      </w:lvl>
    </w:lvlOverride>
    <w:lvlOverride w:ilvl="1">
      <w:lvl w:ilvl="1">
        <w:start w:val="1"/>
        <w:numFmt w:val="decimal"/>
        <w:pStyle w:val="berschrift2"/>
        <w:lvlText w:val="%1.%2"/>
        <w:lvlJc w:val="right"/>
        <w:pPr>
          <w:ind w:left="170" w:hanging="170"/>
        </w:pPr>
        <w:rPr>
          <w:rFonts w:hint="default"/>
        </w:rPr>
      </w:lvl>
    </w:lvlOverride>
    <w:lvlOverride w:ilvl="2">
      <w:lvl w:ilvl="2">
        <w:start w:val="1"/>
        <w:numFmt w:val="decimal"/>
        <w:pStyle w:val="berschrift3"/>
        <w:lvlText w:val="%1.%2.%3"/>
        <w:lvlJc w:val="right"/>
        <w:pPr>
          <w:ind w:left="0" w:hanging="170"/>
        </w:pPr>
        <w:rPr>
          <w:rFonts w:hint="default"/>
        </w:rPr>
      </w:lvl>
    </w:lvlOverride>
    <w:lvlOverride w:ilvl="3">
      <w:lvl w:ilvl="3">
        <w:start w:val="1"/>
        <w:numFmt w:val="decimal"/>
        <w:lvlText w:val="%1.%2.%3.%4"/>
        <w:lvlJc w:val="left"/>
        <w:pPr>
          <w:ind w:left="0" w:hanging="170"/>
        </w:pPr>
        <w:rPr>
          <w:rFonts w:hint="default"/>
        </w:rPr>
      </w:lvl>
    </w:lvlOverride>
    <w:lvlOverride w:ilvl="4">
      <w:lvl w:ilvl="4">
        <w:start w:val="1"/>
        <w:numFmt w:val="decimal"/>
        <w:lvlText w:val="%1.%2.%3.%4.%5"/>
        <w:lvlJc w:val="left"/>
        <w:pPr>
          <w:ind w:left="0" w:hanging="170"/>
        </w:pPr>
        <w:rPr>
          <w:rFonts w:hint="default"/>
        </w:rPr>
      </w:lvl>
    </w:lvlOverride>
    <w:lvlOverride w:ilvl="5">
      <w:lvl w:ilvl="5">
        <w:start w:val="1"/>
        <w:numFmt w:val="decimal"/>
        <w:lvlText w:val="%1.%2.%3.%4.%5.%6"/>
        <w:lvlJc w:val="left"/>
        <w:pPr>
          <w:ind w:left="0" w:hanging="170"/>
        </w:pPr>
        <w:rPr>
          <w:rFonts w:hint="default"/>
        </w:rPr>
      </w:lvl>
    </w:lvlOverride>
    <w:lvlOverride w:ilvl="6">
      <w:lvl w:ilvl="6">
        <w:start w:val="1"/>
        <w:numFmt w:val="decimal"/>
        <w:lvlText w:val="%1.%2.%3.%4.%5.%6.%7"/>
        <w:lvlJc w:val="left"/>
        <w:pPr>
          <w:ind w:left="0" w:hanging="170"/>
        </w:pPr>
        <w:rPr>
          <w:rFonts w:hint="default"/>
        </w:rPr>
      </w:lvl>
    </w:lvlOverride>
    <w:lvlOverride w:ilvl="7">
      <w:lvl w:ilvl="7">
        <w:start w:val="1"/>
        <w:numFmt w:val="decimal"/>
        <w:lvlText w:val="%1.%2.%3.%4.%5.%6.%7.%8"/>
        <w:lvlJc w:val="left"/>
        <w:pPr>
          <w:ind w:left="0" w:hanging="170"/>
        </w:pPr>
        <w:rPr>
          <w:rFonts w:hint="default"/>
        </w:rPr>
      </w:lvl>
    </w:lvlOverride>
    <w:lvlOverride w:ilvl="8">
      <w:lvl w:ilvl="8">
        <w:start w:val="1"/>
        <w:numFmt w:val="decimal"/>
        <w:lvlText w:val="%1.%2.%3.%4.%5.%6.%7.%8.%9"/>
        <w:lvlJc w:val="left"/>
        <w:pPr>
          <w:ind w:left="0" w:hanging="170"/>
        </w:pPr>
        <w:rPr>
          <w:rFonts w:hint="default"/>
        </w:rPr>
      </w:lvl>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fr-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3"/>
    <w:rsid w:val="000008AD"/>
    <w:rsid w:val="0002076F"/>
    <w:rsid w:val="00023484"/>
    <w:rsid w:val="0004287C"/>
    <w:rsid w:val="00052CD9"/>
    <w:rsid w:val="00060D8A"/>
    <w:rsid w:val="00093731"/>
    <w:rsid w:val="000947DC"/>
    <w:rsid w:val="00095278"/>
    <w:rsid w:val="000A4F78"/>
    <w:rsid w:val="000A5628"/>
    <w:rsid w:val="000C0325"/>
    <w:rsid w:val="000C30F6"/>
    <w:rsid w:val="000D3D73"/>
    <w:rsid w:val="000F4E86"/>
    <w:rsid w:val="000F654F"/>
    <w:rsid w:val="00103A95"/>
    <w:rsid w:val="00115A1B"/>
    <w:rsid w:val="00120838"/>
    <w:rsid w:val="00122020"/>
    <w:rsid w:val="001228E1"/>
    <w:rsid w:val="00123B4D"/>
    <w:rsid w:val="001311CB"/>
    <w:rsid w:val="00131592"/>
    <w:rsid w:val="00131A59"/>
    <w:rsid w:val="001325A6"/>
    <w:rsid w:val="00141264"/>
    <w:rsid w:val="00155A5A"/>
    <w:rsid w:val="00164A96"/>
    <w:rsid w:val="0016663A"/>
    <w:rsid w:val="001722AE"/>
    <w:rsid w:val="00172AEA"/>
    <w:rsid w:val="00195812"/>
    <w:rsid w:val="00196B8D"/>
    <w:rsid w:val="001A1E25"/>
    <w:rsid w:val="001A62FF"/>
    <w:rsid w:val="001A6E81"/>
    <w:rsid w:val="001A6F1B"/>
    <w:rsid w:val="001B0ADD"/>
    <w:rsid w:val="001B11EF"/>
    <w:rsid w:val="001B276F"/>
    <w:rsid w:val="001B2F0D"/>
    <w:rsid w:val="001B3DBE"/>
    <w:rsid w:val="001C0197"/>
    <w:rsid w:val="001C3728"/>
    <w:rsid w:val="001C42C6"/>
    <w:rsid w:val="001E6E89"/>
    <w:rsid w:val="001F209E"/>
    <w:rsid w:val="001F4EDF"/>
    <w:rsid w:val="0020023D"/>
    <w:rsid w:val="00212D05"/>
    <w:rsid w:val="002233C8"/>
    <w:rsid w:val="002349E9"/>
    <w:rsid w:val="00245875"/>
    <w:rsid w:val="00246CF8"/>
    <w:rsid w:val="00251505"/>
    <w:rsid w:val="00264E7B"/>
    <w:rsid w:val="00267205"/>
    <w:rsid w:val="00272DBE"/>
    <w:rsid w:val="002814B6"/>
    <w:rsid w:val="00290354"/>
    <w:rsid w:val="00297BEA"/>
    <w:rsid w:val="002A02FC"/>
    <w:rsid w:val="002A48BF"/>
    <w:rsid w:val="002B4509"/>
    <w:rsid w:val="002C0C80"/>
    <w:rsid w:val="002C346A"/>
    <w:rsid w:val="002C3740"/>
    <w:rsid w:val="002D4DAD"/>
    <w:rsid w:val="002D656F"/>
    <w:rsid w:val="002E48F4"/>
    <w:rsid w:val="002F094E"/>
    <w:rsid w:val="002F1545"/>
    <w:rsid w:val="002F162C"/>
    <w:rsid w:val="002F22FF"/>
    <w:rsid w:val="00300042"/>
    <w:rsid w:val="00300DC9"/>
    <w:rsid w:val="00300DED"/>
    <w:rsid w:val="0032093B"/>
    <w:rsid w:val="00323669"/>
    <w:rsid w:val="00327B90"/>
    <w:rsid w:val="00330C94"/>
    <w:rsid w:val="003348E0"/>
    <w:rsid w:val="003372D6"/>
    <w:rsid w:val="00343996"/>
    <w:rsid w:val="00352446"/>
    <w:rsid w:val="0035694F"/>
    <w:rsid w:val="00361ACF"/>
    <w:rsid w:val="00361F80"/>
    <w:rsid w:val="0036205F"/>
    <w:rsid w:val="00370EED"/>
    <w:rsid w:val="00372387"/>
    <w:rsid w:val="00380EA9"/>
    <w:rsid w:val="00384C0C"/>
    <w:rsid w:val="003A499E"/>
    <w:rsid w:val="003A5EC7"/>
    <w:rsid w:val="003B2561"/>
    <w:rsid w:val="003B7E21"/>
    <w:rsid w:val="003C32A2"/>
    <w:rsid w:val="003C4250"/>
    <w:rsid w:val="003C55B2"/>
    <w:rsid w:val="003D3DEC"/>
    <w:rsid w:val="003E0DE2"/>
    <w:rsid w:val="003F04B9"/>
    <w:rsid w:val="003F55CE"/>
    <w:rsid w:val="003F5634"/>
    <w:rsid w:val="003F6704"/>
    <w:rsid w:val="003F681D"/>
    <w:rsid w:val="003F6AB4"/>
    <w:rsid w:val="004050D6"/>
    <w:rsid w:val="004119B9"/>
    <w:rsid w:val="004123F7"/>
    <w:rsid w:val="00420C7E"/>
    <w:rsid w:val="00426C11"/>
    <w:rsid w:val="00426C87"/>
    <w:rsid w:val="00433ABF"/>
    <w:rsid w:val="00435AEE"/>
    <w:rsid w:val="00437CE9"/>
    <w:rsid w:val="00442FDF"/>
    <w:rsid w:val="00445135"/>
    <w:rsid w:val="004519DE"/>
    <w:rsid w:val="00457472"/>
    <w:rsid w:val="004604DB"/>
    <w:rsid w:val="00464DB9"/>
    <w:rsid w:val="00474196"/>
    <w:rsid w:val="00486597"/>
    <w:rsid w:val="00493F0A"/>
    <w:rsid w:val="00497246"/>
    <w:rsid w:val="004A4FFC"/>
    <w:rsid w:val="004B2648"/>
    <w:rsid w:val="004C258F"/>
    <w:rsid w:val="004C4515"/>
    <w:rsid w:val="004D11D7"/>
    <w:rsid w:val="004D2AF6"/>
    <w:rsid w:val="004D2D33"/>
    <w:rsid w:val="004D5AC8"/>
    <w:rsid w:val="004D6D31"/>
    <w:rsid w:val="004F7F8A"/>
    <w:rsid w:val="00506C5C"/>
    <w:rsid w:val="00526D10"/>
    <w:rsid w:val="0053248B"/>
    <w:rsid w:val="005355A3"/>
    <w:rsid w:val="005409E3"/>
    <w:rsid w:val="005416D6"/>
    <w:rsid w:val="005478D4"/>
    <w:rsid w:val="00547918"/>
    <w:rsid w:val="00552BC7"/>
    <w:rsid w:val="00563316"/>
    <w:rsid w:val="005653D5"/>
    <w:rsid w:val="00567621"/>
    <w:rsid w:val="00577ABB"/>
    <w:rsid w:val="00583AA6"/>
    <w:rsid w:val="0058439C"/>
    <w:rsid w:val="005A0833"/>
    <w:rsid w:val="005A36CF"/>
    <w:rsid w:val="005B682D"/>
    <w:rsid w:val="005C1B07"/>
    <w:rsid w:val="005C6B51"/>
    <w:rsid w:val="005E41C7"/>
    <w:rsid w:val="005E5DD0"/>
    <w:rsid w:val="005E6C2A"/>
    <w:rsid w:val="005E78BD"/>
    <w:rsid w:val="005F541F"/>
    <w:rsid w:val="00601B4A"/>
    <w:rsid w:val="0060379E"/>
    <w:rsid w:val="00614141"/>
    <w:rsid w:val="00616AF9"/>
    <w:rsid w:val="006246EE"/>
    <w:rsid w:val="00632AFD"/>
    <w:rsid w:val="0063381D"/>
    <w:rsid w:val="0065249E"/>
    <w:rsid w:val="00656449"/>
    <w:rsid w:val="006617D3"/>
    <w:rsid w:val="00663543"/>
    <w:rsid w:val="0066444B"/>
    <w:rsid w:val="006657B1"/>
    <w:rsid w:val="0067159B"/>
    <w:rsid w:val="0068324D"/>
    <w:rsid w:val="006852A1"/>
    <w:rsid w:val="006944DC"/>
    <w:rsid w:val="006946FD"/>
    <w:rsid w:val="006A200B"/>
    <w:rsid w:val="006A7918"/>
    <w:rsid w:val="006B2D4B"/>
    <w:rsid w:val="006B4521"/>
    <w:rsid w:val="006B5AF1"/>
    <w:rsid w:val="006C31B0"/>
    <w:rsid w:val="006C3E48"/>
    <w:rsid w:val="006C45C7"/>
    <w:rsid w:val="006D5E1B"/>
    <w:rsid w:val="006E345F"/>
    <w:rsid w:val="007005AD"/>
    <w:rsid w:val="007024CF"/>
    <w:rsid w:val="007043FF"/>
    <w:rsid w:val="007147E4"/>
    <w:rsid w:val="00717727"/>
    <w:rsid w:val="00727084"/>
    <w:rsid w:val="007315E5"/>
    <w:rsid w:val="0073407A"/>
    <w:rsid w:val="00737B83"/>
    <w:rsid w:val="00746623"/>
    <w:rsid w:val="0075274B"/>
    <w:rsid w:val="00754311"/>
    <w:rsid w:val="00760426"/>
    <w:rsid w:val="0076310A"/>
    <w:rsid w:val="00764646"/>
    <w:rsid w:val="00770766"/>
    <w:rsid w:val="00777DF8"/>
    <w:rsid w:val="00782F3E"/>
    <w:rsid w:val="007955B1"/>
    <w:rsid w:val="007962E7"/>
    <w:rsid w:val="007A4910"/>
    <w:rsid w:val="007A494E"/>
    <w:rsid w:val="007A6041"/>
    <w:rsid w:val="007C4F22"/>
    <w:rsid w:val="007C4F3B"/>
    <w:rsid w:val="007C6E6D"/>
    <w:rsid w:val="007D05D9"/>
    <w:rsid w:val="007D2E64"/>
    <w:rsid w:val="007E2150"/>
    <w:rsid w:val="007E4DA4"/>
    <w:rsid w:val="007E6BE3"/>
    <w:rsid w:val="007F01F2"/>
    <w:rsid w:val="007F6252"/>
    <w:rsid w:val="008023E1"/>
    <w:rsid w:val="00805392"/>
    <w:rsid w:val="0081485F"/>
    <w:rsid w:val="00817217"/>
    <w:rsid w:val="00822F9F"/>
    <w:rsid w:val="0082348B"/>
    <w:rsid w:val="00825628"/>
    <w:rsid w:val="0082574D"/>
    <w:rsid w:val="00837F6D"/>
    <w:rsid w:val="008404E1"/>
    <w:rsid w:val="0084261E"/>
    <w:rsid w:val="00844DF4"/>
    <w:rsid w:val="008471AB"/>
    <w:rsid w:val="00856BD3"/>
    <w:rsid w:val="0086268C"/>
    <w:rsid w:val="008632FA"/>
    <w:rsid w:val="008742C3"/>
    <w:rsid w:val="008773ED"/>
    <w:rsid w:val="00877E26"/>
    <w:rsid w:val="0088726F"/>
    <w:rsid w:val="00887ECC"/>
    <w:rsid w:val="0089374C"/>
    <w:rsid w:val="00896B48"/>
    <w:rsid w:val="008A38BE"/>
    <w:rsid w:val="008B3308"/>
    <w:rsid w:val="008C32C4"/>
    <w:rsid w:val="008C47D0"/>
    <w:rsid w:val="008D2556"/>
    <w:rsid w:val="008D2737"/>
    <w:rsid w:val="008D27A1"/>
    <w:rsid w:val="008E202A"/>
    <w:rsid w:val="008E57CE"/>
    <w:rsid w:val="008F1CE6"/>
    <w:rsid w:val="008F4D62"/>
    <w:rsid w:val="009129F1"/>
    <w:rsid w:val="00913B94"/>
    <w:rsid w:val="00915BF9"/>
    <w:rsid w:val="00915C0B"/>
    <w:rsid w:val="009313F7"/>
    <w:rsid w:val="00934AF4"/>
    <w:rsid w:val="009401F2"/>
    <w:rsid w:val="00942502"/>
    <w:rsid w:val="009442E0"/>
    <w:rsid w:val="009626D9"/>
    <w:rsid w:val="00973273"/>
    <w:rsid w:val="009802F4"/>
    <w:rsid w:val="00980746"/>
    <w:rsid w:val="00984334"/>
    <w:rsid w:val="00984624"/>
    <w:rsid w:val="009866E1"/>
    <w:rsid w:val="00991B17"/>
    <w:rsid w:val="00995BE6"/>
    <w:rsid w:val="009A6505"/>
    <w:rsid w:val="009A7E75"/>
    <w:rsid w:val="009B7A76"/>
    <w:rsid w:val="009C0946"/>
    <w:rsid w:val="009C201A"/>
    <w:rsid w:val="009C5CEE"/>
    <w:rsid w:val="009D4A98"/>
    <w:rsid w:val="009E3507"/>
    <w:rsid w:val="009E5EA9"/>
    <w:rsid w:val="009F7269"/>
    <w:rsid w:val="00A113CA"/>
    <w:rsid w:val="00A15F65"/>
    <w:rsid w:val="00A240E1"/>
    <w:rsid w:val="00A30AFD"/>
    <w:rsid w:val="00A31967"/>
    <w:rsid w:val="00A31FAC"/>
    <w:rsid w:val="00A349A5"/>
    <w:rsid w:val="00A35524"/>
    <w:rsid w:val="00A4747C"/>
    <w:rsid w:val="00A54BB3"/>
    <w:rsid w:val="00A66A26"/>
    <w:rsid w:val="00A82C26"/>
    <w:rsid w:val="00A83EB3"/>
    <w:rsid w:val="00A95C8E"/>
    <w:rsid w:val="00AA2574"/>
    <w:rsid w:val="00AA47C3"/>
    <w:rsid w:val="00AC2666"/>
    <w:rsid w:val="00AC445F"/>
    <w:rsid w:val="00AD3113"/>
    <w:rsid w:val="00AD3A68"/>
    <w:rsid w:val="00AF1C9F"/>
    <w:rsid w:val="00AF6067"/>
    <w:rsid w:val="00AF7AEC"/>
    <w:rsid w:val="00B02BC6"/>
    <w:rsid w:val="00B2219D"/>
    <w:rsid w:val="00B354EE"/>
    <w:rsid w:val="00B56B77"/>
    <w:rsid w:val="00B57026"/>
    <w:rsid w:val="00B5716E"/>
    <w:rsid w:val="00B71178"/>
    <w:rsid w:val="00B750D8"/>
    <w:rsid w:val="00B761E6"/>
    <w:rsid w:val="00B773E5"/>
    <w:rsid w:val="00B85E03"/>
    <w:rsid w:val="00BA4572"/>
    <w:rsid w:val="00BB55CB"/>
    <w:rsid w:val="00BB6640"/>
    <w:rsid w:val="00BD2B7C"/>
    <w:rsid w:val="00BD4FF1"/>
    <w:rsid w:val="00BD7043"/>
    <w:rsid w:val="00BE2910"/>
    <w:rsid w:val="00BE3AEC"/>
    <w:rsid w:val="00BE6FB4"/>
    <w:rsid w:val="00C02244"/>
    <w:rsid w:val="00C07396"/>
    <w:rsid w:val="00C261FB"/>
    <w:rsid w:val="00C3207A"/>
    <w:rsid w:val="00C32D62"/>
    <w:rsid w:val="00C5080A"/>
    <w:rsid w:val="00C53651"/>
    <w:rsid w:val="00C54430"/>
    <w:rsid w:val="00C64649"/>
    <w:rsid w:val="00C73EC3"/>
    <w:rsid w:val="00C81FF4"/>
    <w:rsid w:val="00C84D0E"/>
    <w:rsid w:val="00C9684C"/>
    <w:rsid w:val="00CA15BB"/>
    <w:rsid w:val="00CA1CB4"/>
    <w:rsid w:val="00CA2827"/>
    <w:rsid w:val="00CB19CB"/>
    <w:rsid w:val="00CB2AE0"/>
    <w:rsid w:val="00CB46B4"/>
    <w:rsid w:val="00CB6E21"/>
    <w:rsid w:val="00CC4850"/>
    <w:rsid w:val="00CD05CB"/>
    <w:rsid w:val="00CE4791"/>
    <w:rsid w:val="00CE6F90"/>
    <w:rsid w:val="00CE78A5"/>
    <w:rsid w:val="00CF7B55"/>
    <w:rsid w:val="00D06F74"/>
    <w:rsid w:val="00D07ADD"/>
    <w:rsid w:val="00D07C97"/>
    <w:rsid w:val="00D2358B"/>
    <w:rsid w:val="00D25D6C"/>
    <w:rsid w:val="00D322D9"/>
    <w:rsid w:val="00D32780"/>
    <w:rsid w:val="00D40B77"/>
    <w:rsid w:val="00D47FA7"/>
    <w:rsid w:val="00D5007B"/>
    <w:rsid w:val="00D50427"/>
    <w:rsid w:val="00D517A5"/>
    <w:rsid w:val="00D56914"/>
    <w:rsid w:val="00D56F0B"/>
    <w:rsid w:val="00D57D73"/>
    <w:rsid w:val="00D76F7A"/>
    <w:rsid w:val="00D80913"/>
    <w:rsid w:val="00D81700"/>
    <w:rsid w:val="00D825AD"/>
    <w:rsid w:val="00DA1DF2"/>
    <w:rsid w:val="00DA4038"/>
    <w:rsid w:val="00DA556A"/>
    <w:rsid w:val="00DB33A3"/>
    <w:rsid w:val="00DB5A55"/>
    <w:rsid w:val="00DB6C56"/>
    <w:rsid w:val="00DB711F"/>
    <w:rsid w:val="00DC1D42"/>
    <w:rsid w:val="00DC1DEF"/>
    <w:rsid w:val="00DC4D9A"/>
    <w:rsid w:val="00DD0329"/>
    <w:rsid w:val="00DD48FB"/>
    <w:rsid w:val="00DE0AF5"/>
    <w:rsid w:val="00DE0F1C"/>
    <w:rsid w:val="00DE167F"/>
    <w:rsid w:val="00DE6E78"/>
    <w:rsid w:val="00DF4C6B"/>
    <w:rsid w:val="00E005C0"/>
    <w:rsid w:val="00E00FBA"/>
    <w:rsid w:val="00E01A9E"/>
    <w:rsid w:val="00E07BD9"/>
    <w:rsid w:val="00E15754"/>
    <w:rsid w:val="00E15E0A"/>
    <w:rsid w:val="00E200B6"/>
    <w:rsid w:val="00E21821"/>
    <w:rsid w:val="00E22B71"/>
    <w:rsid w:val="00E22E9A"/>
    <w:rsid w:val="00E2325C"/>
    <w:rsid w:val="00E23D8B"/>
    <w:rsid w:val="00E259F0"/>
    <w:rsid w:val="00E277D7"/>
    <w:rsid w:val="00E41CB1"/>
    <w:rsid w:val="00E47FC1"/>
    <w:rsid w:val="00E54C17"/>
    <w:rsid w:val="00E575B1"/>
    <w:rsid w:val="00E602B2"/>
    <w:rsid w:val="00E715FE"/>
    <w:rsid w:val="00E74004"/>
    <w:rsid w:val="00E80A75"/>
    <w:rsid w:val="00E84977"/>
    <w:rsid w:val="00E9063A"/>
    <w:rsid w:val="00E95E8C"/>
    <w:rsid w:val="00E96CE7"/>
    <w:rsid w:val="00EA7F73"/>
    <w:rsid w:val="00EB5BC6"/>
    <w:rsid w:val="00EB5FF5"/>
    <w:rsid w:val="00EB76B3"/>
    <w:rsid w:val="00EC2954"/>
    <w:rsid w:val="00EC2F5A"/>
    <w:rsid w:val="00EC3954"/>
    <w:rsid w:val="00EC39F9"/>
    <w:rsid w:val="00ED547C"/>
    <w:rsid w:val="00ED778C"/>
    <w:rsid w:val="00EE5BF7"/>
    <w:rsid w:val="00F1194E"/>
    <w:rsid w:val="00F12A8D"/>
    <w:rsid w:val="00F1551D"/>
    <w:rsid w:val="00F25B7E"/>
    <w:rsid w:val="00F25D91"/>
    <w:rsid w:val="00F34296"/>
    <w:rsid w:val="00F3774D"/>
    <w:rsid w:val="00F41107"/>
    <w:rsid w:val="00F44EEA"/>
    <w:rsid w:val="00F47A08"/>
    <w:rsid w:val="00F54BB5"/>
    <w:rsid w:val="00F55C51"/>
    <w:rsid w:val="00F603FA"/>
    <w:rsid w:val="00F6101F"/>
    <w:rsid w:val="00F66174"/>
    <w:rsid w:val="00F6639B"/>
    <w:rsid w:val="00F85723"/>
    <w:rsid w:val="00F86B74"/>
    <w:rsid w:val="00F90943"/>
    <w:rsid w:val="00F91F86"/>
    <w:rsid w:val="00F92A9A"/>
    <w:rsid w:val="00F96E35"/>
    <w:rsid w:val="00FA5F29"/>
    <w:rsid w:val="00FB16D3"/>
    <w:rsid w:val="00FB7E1C"/>
    <w:rsid w:val="00FC5802"/>
    <w:rsid w:val="00FE2DC8"/>
    <w:rsid w:val="00FE5B40"/>
    <w:rsid w:val="00FF0C16"/>
    <w:rsid w:val="00FF34FA"/>
    <w:rsid w:val="00FF37F6"/>
    <w:rsid w:val="00FF45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A103FA-946F-4593-BA39-E7664C8B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imes New Roman" w:hAnsi="Calibri Light" w:cs="Times New Roman"/>
        <w:sz w:val="22"/>
        <w:szCs w:val="22"/>
        <w:lang w:val="de-CH" w:eastAsia="de-CH" w:bidi="ar-SA"/>
      </w:rPr>
    </w:rPrDefault>
    <w:pPrDefault/>
  </w:docDefaults>
  <w:latentStyles w:defLockedState="0" w:defUIPriority="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uiPriority w:val="9"/>
    <w:qFormat/>
    <w:rsid w:val="00464DB9"/>
    <w:rPr>
      <w:noProof/>
      <w:lang w:val="fr-CH"/>
    </w:rPr>
  </w:style>
  <w:style w:type="paragraph" w:styleId="berschrift1">
    <w:name w:val="heading 1"/>
    <w:basedOn w:val="Standard"/>
    <w:next w:val="04Textabschnitt"/>
    <w:rsid w:val="008A38BE"/>
    <w:pPr>
      <w:keepNext/>
      <w:numPr>
        <w:numId w:val="2"/>
      </w:numPr>
      <w:spacing w:before="240"/>
      <w:outlineLvl w:val="0"/>
    </w:pPr>
    <w:rPr>
      <w:rFonts w:ascii="Calibri" w:hAnsi="Calibri" w:cs="Arial"/>
      <w:b/>
      <w:bCs/>
      <w:kern w:val="32"/>
      <w:sz w:val="28"/>
      <w:szCs w:val="32"/>
    </w:rPr>
  </w:style>
  <w:style w:type="paragraph" w:styleId="berschrift2">
    <w:name w:val="heading 2"/>
    <w:basedOn w:val="Standard"/>
    <w:next w:val="04Textabschnitt"/>
    <w:link w:val="berschrift2Zchn"/>
    <w:qFormat/>
    <w:rsid w:val="003372D6"/>
    <w:pPr>
      <w:keepNext/>
      <w:numPr>
        <w:ilvl w:val="1"/>
        <w:numId w:val="2"/>
      </w:numPr>
      <w:spacing w:before="240"/>
      <w:ind w:left="454"/>
      <w:outlineLvl w:val="1"/>
    </w:pPr>
    <w:rPr>
      <w:rFonts w:ascii="Calibri" w:hAnsi="Calibri" w:cs="Arial"/>
      <w:b/>
      <w:bCs/>
      <w:iCs/>
      <w:sz w:val="26"/>
      <w:szCs w:val="26"/>
    </w:rPr>
  </w:style>
  <w:style w:type="paragraph" w:styleId="berschrift3">
    <w:name w:val="heading 3"/>
    <w:basedOn w:val="Standardberschriften"/>
    <w:next w:val="04Textabschnitt"/>
    <w:qFormat/>
    <w:rsid w:val="003372D6"/>
    <w:pPr>
      <w:keepNext/>
      <w:numPr>
        <w:ilvl w:val="2"/>
        <w:numId w:val="2"/>
      </w:numPr>
      <w:spacing w:before="120"/>
      <w:ind w:left="624"/>
      <w:outlineLvl w:val="2"/>
    </w:pPr>
    <w:rPr>
      <w:rFonts w:ascii="Calibri" w:hAnsi="Calibri"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uiPriority w:val="2"/>
    <w:qFormat/>
    <w:rsid w:val="001B3DBE"/>
    <w:pPr>
      <w:spacing w:before="60" w:after="20"/>
      <w:ind w:left="57" w:right="57"/>
    </w:pPr>
  </w:style>
  <w:style w:type="table" w:styleId="Tabellenraster">
    <w:name w:val="Table Grid"/>
    <w:basedOn w:val="NormaleTabelle"/>
    <w:rsid w:val="0042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itel">
    <w:name w:val="Tabellentitel"/>
    <w:basedOn w:val="Standard"/>
    <w:uiPriority w:val="2"/>
    <w:rsid w:val="008C47D0"/>
    <w:pPr>
      <w:spacing w:before="60" w:after="20"/>
      <w:ind w:left="57" w:right="57"/>
    </w:pPr>
    <w:rPr>
      <w:rFonts w:ascii="Calibri" w:hAnsi="Calibri"/>
      <w:b/>
    </w:rPr>
  </w:style>
  <w:style w:type="paragraph" w:styleId="Kopfzeile">
    <w:name w:val="header"/>
    <w:basedOn w:val="Standard"/>
    <w:uiPriority w:val="9"/>
    <w:rsid w:val="002C346A"/>
    <w:pPr>
      <w:tabs>
        <w:tab w:val="center" w:pos="4536"/>
        <w:tab w:val="right" w:pos="9072"/>
      </w:tabs>
    </w:pPr>
  </w:style>
  <w:style w:type="paragraph" w:styleId="Fuzeile">
    <w:name w:val="footer"/>
    <w:basedOn w:val="Standard"/>
    <w:uiPriority w:val="3"/>
    <w:rsid w:val="001B3DBE"/>
    <w:pPr>
      <w:tabs>
        <w:tab w:val="center" w:pos="4536"/>
        <w:tab w:val="right" w:pos="9072"/>
      </w:tabs>
    </w:pPr>
    <w:rPr>
      <w:sz w:val="20"/>
    </w:rPr>
  </w:style>
  <w:style w:type="paragraph" w:customStyle="1" w:styleId="TabellentextAufzhlung">
    <w:name w:val="Tabellentext Aufzählung"/>
    <w:basedOn w:val="GliederungEbene1"/>
    <w:uiPriority w:val="2"/>
    <w:rsid w:val="001E6E89"/>
    <w:pPr>
      <w:numPr>
        <w:numId w:val="3"/>
      </w:numPr>
      <w:tabs>
        <w:tab w:val="left" w:pos="113"/>
      </w:tabs>
      <w:ind w:left="113" w:hanging="113"/>
    </w:pPr>
    <w:rPr>
      <w:sz w:val="20"/>
    </w:rPr>
  </w:style>
  <w:style w:type="paragraph" w:customStyle="1" w:styleId="GliederungEbene1">
    <w:name w:val="Gliederung Ebene 1"/>
    <w:basedOn w:val="Standard"/>
    <w:uiPriority w:val="4"/>
    <w:rsid w:val="006C3E48"/>
    <w:pPr>
      <w:spacing w:before="40"/>
    </w:pPr>
  </w:style>
  <w:style w:type="paragraph" w:customStyle="1" w:styleId="TabelleLegendeoben">
    <w:name w:val="Tabelle Legende oben"/>
    <w:basedOn w:val="Standard"/>
    <w:uiPriority w:val="2"/>
    <w:rsid w:val="001B3DBE"/>
    <w:pPr>
      <w:spacing w:before="240" w:after="60"/>
    </w:pPr>
    <w:rPr>
      <w:rFonts w:ascii="Calibri" w:hAnsi="Calibri"/>
      <w:b/>
    </w:rPr>
  </w:style>
  <w:style w:type="table" w:customStyle="1" w:styleId="Tabellelinks">
    <w:name w:val="Tabelle links"/>
    <w:basedOn w:val="NormaleTabelle"/>
    <w:rsid w:val="00915BF9"/>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table" w:customStyle="1" w:styleId="Tabellelinksgepunktet">
    <w:name w:val="Tabelle links gepunktet"/>
    <w:basedOn w:val="Tabellelinks"/>
    <w:rsid w:val="00915BF9"/>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Tabellezentriert">
    <w:name w:val="Tabelle zentriert"/>
    <w:basedOn w:val="Tabellelinks"/>
    <w:rsid w:val="00915BF9"/>
    <w:tblPr>
      <w:jc w:val="center"/>
    </w:tblPr>
    <w:trPr>
      <w:jc w:val="center"/>
    </w:trPr>
  </w:style>
  <w:style w:type="paragraph" w:styleId="Funotentext">
    <w:name w:val="footnote text"/>
    <w:basedOn w:val="Standard"/>
    <w:link w:val="FunotentextZchn"/>
    <w:uiPriority w:val="9"/>
    <w:semiHidden/>
    <w:unhideWhenUsed/>
    <w:rsid w:val="000A4F78"/>
    <w:rPr>
      <w:sz w:val="20"/>
      <w:szCs w:val="20"/>
    </w:rPr>
  </w:style>
  <w:style w:type="character" w:customStyle="1" w:styleId="FunotentextZchn">
    <w:name w:val="Fußnotentext Zchn"/>
    <w:link w:val="Funotentext"/>
    <w:uiPriority w:val="9"/>
    <w:semiHidden/>
    <w:rsid w:val="003E0DE2"/>
    <w:rPr>
      <w:rFonts w:ascii="Calibri Light" w:hAnsi="Calibri Light"/>
      <w:lang w:val="de-DE" w:eastAsia="de-DE"/>
    </w:rPr>
  </w:style>
  <w:style w:type="character" w:styleId="Funotenzeichen">
    <w:name w:val="footnote reference"/>
    <w:uiPriority w:val="9"/>
    <w:semiHidden/>
    <w:unhideWhenUsed/>
    <w:rsid w:val="000A4F78"/>
    <w:rPr>
      <w:vertAlign w:val="superscript"/>
    </w:rPr>
  </w:style>
  <w:style w:type="character" w:customStyle="1" w:styleId="berschrift2Zchn">
    <w:name w:val="Überschrift 2 Zchn"/>
    <w:link w:val="berschrift2"/>
    <w:rsid w:val="008A38BE"/>
    <w:rPr>
      <w:rFonts w:ascii="Calibri" w:hAnsi="Calibri" w:cs="Arial"/>
      <w:b/>
      <w:bCs/>
      <w:iCs/>
      <w:sz w:val="26"/>
      <w:szCs w:val="26"/>
    </w:rPr>
  </w:style>
  <w:style w:type="paragraph" w:customStyle="1" w:styleId="01Empfnger">
    <w:name w:val="01 Empfänger"/>
    <w:basedOn w:val="Standard"/>
    <w:qFormat/>
    <w:rsid w:val="001B3DBE"/>
    <w:pPr>
      <w:spacing w:before="960"/>
      <w:contextualSpacing/>
    </w:pPr>
    <w:rPr>
      <w:sz w:val="24"/>
    </w:rPr>
  </w:style>
  <w:style w:type="paragraph" w:customStyle="1" w:styleId="Standardberschriften">
    <w:name w:val="Standard Überschriften"/>
    <w:basedOn w:val="Standard"/>
    <w:uiPriority w:val="9"/>
    <w:qFormat/>
    <w:rsid w:val="004123F7"/>
  </w:style>
  <w:style w:type="paragraph" w:customStyle="1" w:styleId="02Betreff">
    <w:name w:val="02 Betreff"/>
    <w:basedOn w:val="Standardberschriften"/>
    <w:qFormat/>
    <w:rsid w:val="00E575B1"/>
    <w:pPr>
      <w:spacing w:before="1400"/>
      <w:contextualSpacing/>
    </w:pPr>
    <w:rPr>
      <w:rFonts w:ascii="Calibri" w:hAnsi="Calibri"/>
      <w:b/>
      <w:sz w:val="26"/>
    </w:rPr>
  </w:style>
  <w:style w:type="paragraph" w:customStyle="1" w:styleId="02DatumPP">
    <w:name w:val="02 Datum PP"/>
    <w:basedOn w:val="Standardberschriften"/>
    <w:next w:val="02InterneAngaben"/>
    <w:qFormat/>
    <w:rsid w:val="001B3DBE"/>
    <w:pPr>
      <w:spacing w:before="80"/>
    </w:pPr>
    <w:rPr>
      <w:sz w:val="24"/>
    </w:rPr>
  </w:style>
  <w:style w:type="paragraph" w:customStyle="1" w:styleId="04Textabschnitt">
    <w:name w:val="04 Textabschnitt"/>
    <w:basedOn w:val="Standard"/>
    <w:qFormat/>
    <w:rsid w:val="001B3DBE"/>
    <w:pPr>
      <w:spacing w:after="120"/>
    </w:pPr>
    <w:rPr>
      <w:sz w:val="24"/>
    </w:rPr>
  </w:style>
  <w:style w:type="paragraph" w:customStyle="1" w:styleId="BildLegendeunten">
    <w:name w:val="Bild Legende unten"/>
    <w:basedOn w:val="TabelleLegendeoben"/>
    <w:uiPriority w:val="2"/>
    <w:qFormat/>
    <w:rsid w:val="001E6E89"/>
    <w:pPr>
      <w:spacing w:before="60" w:after="240"/>
    </w:pPr>
  </w:style>
  <w:style w:type="paragraph" w:customStyle="1" w:styleId="08Absenderbiodivers">
    <w:name w:val="08 Absender biodivers"/>
    <w:basedOn w:val="Standardberschriften"/>
    <w:uiPriority w:val="1"/>
    <w:qFormat/>
    <w:rsid w:val="001B3DBE"/>
    <w:pPr>
      <w:spacing w:before="40"/>
    </w:pPr>
    <w:rPr>
      <w:sz w:val="20"/>
    </w:rPr>
  </w:style>
  <w:style w:type="character" w:styleId="Hyperlink">
    <w:name w:val="Hyperlink"/>
    <w:unhideWhenUsed/>
    <w:rsid w:val="001B3DBE"/>
    <w:rPr>
      <w:rFonts w:ascii="Calibri Light" w:hAnsi="Calibri Light"/>
      <w:color w:val="0000FF"/>
      <w:sz w:val="24"/>
      <w:u w:val="single"/>
    </w:rPr>
  </w:style>
  <w:style w:type="paragraph" w:customStyle="1" w:styleId="02InterneAngaben">
    <w:name w:val="02 Interne Angaben"/>
    <w:basedOn w:val="02DatumPP"/>
    <w:qFormat/>
    <w:rsid w:val="006657B1"/>
    <w:pPr>
      <w:tabs>
        <w:tab w:val="left" w:pos="1134"/>
      </w:tabs>
      <w:spacing w:before="160"/>
      <w:ind w:left="1134" w:hanging="1134"/>
    </w:pPr>
  </w:style>
  <w:style w:type="paragraph" w:customStyle="1" w:styleId="04Aktennotiz">
    <w:name w:val="04 Aktennotiz"/>
    <w:basedOn w:val="02DatumPP"/>
    <w:next w:val="05Beilage"/>
    <w:uiPriority w:val="1"/>
    <w:qFormat/>
    <w:rsid w:val="00DA4038"/>
    <w:pPr>
      <w:spacing w:before="600"/>
    </w:pPr>
  </w:style>
  <w:style w:type="paragraph" w:customStyle="1" w:styleId="05Beilage">
    <w:name w:val="05 Beilage"/>
    <w:basedOn w:val="02DatumPP"/>
    <w:next w:val="06Kopie"/>
    <w:uiPriority w:val="1"/>
    <w:qFormat/>
    <w:rsid w:val="00D322D9"/>
    <w:pPr>
      <w:tabs>
        <w:tab w:val="left" w:pos="851"/>
      </w:tabs>
      <w:spacing w:before="600"/>
      <w:ind w:left="851" w:hanging="851"/>
    </w:pPr>
  </w:style>
  <w:style w:type="paragraph" w:customStyle="1" w:styleId="06Kopie">
    <w:name w:val="06 Kopie"/>
    <w:basedOn w:val="02DatumPP"/>
    <w:uiPriority w:val="1"/>
    <w:qFormat/>
    <w:rsid w:val="00CB19CB"/>
    <w:pPr>
      <w:tabs>
        <w:tab w:val="left" w:pos="851"/>
      </w:tabs>
      <w:ind w:left="851" w:hanging="851"/>
    </w:pPr>
  </w:style>
  <w:style w:type="paragraph" w:customStyle="1" w:styleId="02Verteiler">
    <w:name w:val="02 Verteiler"/>
    <w:basedOn w:val="02InterneAngaben"/>
    <w:qFormat/>
    <w:rsid w:val="00614141"/>
    <w:pPr>
      <w:spacing w:after="800"/>
    </w:pPr>
  </w:style>
  <w:style w:type="paragraph" w:customStyle="1" w:styleId="07Seitenzahl">
    <w:name w:val="07 Seitenzahl"/>
    <w:basedOn w:val="Kopfzeile"/>
    <w:uiPriority w:val="1"/>
    <w:qFormat/>
    <w:rsid w:val="001E6E89"/>
    <w:pPr>
      <w:tabs>
        <w:tab w:val="clear" w:pos="4536"/>
        <w:tab w:val="center" w:pos="3828"/>
      </w:tabs>
      <w:spacing w:before="80" w:after="80"/>
      <w:ind w:left="-425"/>
    </w:pPr>
    <w:rPr>
      <w:sz w:val="20"/>
      <w:szCs w:val="18"/>
    </w:rPr>
  </w:style>
  <w:style w:type="table" w:customStyle="1" w:styleId="TabelleZahlen">
    <w:name w:val="Tabelle Zahlen"/>
    <w:basedOn w:val="NormaleTabelle"/>
    <w:rsid w:val="007147E4"/>
    <w:pPr>
      <w:jc w:val="center"/>
    </w:pPr>
    <w:rPr>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tblBorders>
    </w:tblPr>
    <w:tcPr>
      <w:vAlign w:val="center"/>
    </w:tcPr>
    <w:tblStylePr w:type="firstRow">
      <w:rPr>
        <w:rFonts w:ascii="Trebuchet MS" w:hAnsi="Trebuchet MS"/>
        <w:b w:val="0"/>
        <w:color w:val="FFFFFF"/>
        <w:sz w:val="16"/>
      </w:rPr>
      <w:tblPr/>
      <w:tcPr>
        <w:shd w:val="clear" w:color="auto" w:fill="A6A6A6"/>
      </w:tcPr>
    </w:tblStylePr>
    <w:tblStylePr w:type="lastRow">
      <w:tblPr/>
      <w:tcPr>
        <w:tcBorders>
          <w:top w:val="nil"/>
          <w:left w:val="single" w:sz="4" w:space="0" w:color="000000"/>
          <w:bottom w:val="single" w:sz="4" w:space="0" w:color="000000"/>
          <w:right w:val="single" w:sz="4" w:space="0" w:color="000000"/>
        </w:tcBorders>
      </w:tcPr>
    </w:tblStylePr>
    <w:tblStylePr w:type="firstCol">
      <w:pPr>
        <w:jc w:val="left"/>
      </w:p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Text">
    <w:name w:val="Tabelle Text"/>
    <w:basedOn w:val="TabelleZahlen"/>
    <w:rsid w:val="007147E4"/>
    <w:pPr>
      <w:jc w:val="left"/>
    </w:pPr>
    <w:tblPr/>
    <w:tblStylePr w:type="firstRow">
      <w:pPr>
        <w:wordWrap/>
        <w:jc w:val="left"/>
      </w:pPr>
      <w:rPr>
        <w:rFonts w:ascii="Trebuchet MS" w:hAnsi="Trebuchet MS"/>
        <w:b w:val="0"/>
        <w:color w:val="FFFFFF"/>
        <w:sz w:val="16"/>
      </w:rPr>
      <w:tblPr/>
      <w:tcPr>
        <w:shd w:val="clear" w:color="auto" w:fill="A6A6A6"/>
      </w:tcPr>
    </w:tblStylePr>
    <w:tblStylePr w:type="lastRow">
      <w:tblPr/>
      <w:tcPr>
        <w:tcBorders>
          <w:top w:val="nil"/>
          <w:left w:val="single" w:sz="4" w:space="0" w:color="000000"/>
          <w:bottom w:val="single" w:sz="4" w:space="0" w:color="000000"/>
          <w:right w:val="single" w:sz="4" w:space="0" w:color="000000"/>
        </w:tcBorders>
      </w:tcPr>
    </w:tblStylePr>
    <w:tblStylePr w:type="firstCol">
      <w:pPr>
        <w:wordWrap/>
        <w:jc w:val="left"/>
      </w:p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rschriftGliederung">
    <w:name w:val="Überschrift Gliederung"/>
    <w:basedOn w:val="KeineListe"/>
    <w:rsid w:val="002D4DAD"/>
    <w:pPr>
      <w:numPr>
        <w:numId w:val="1"/>
      </w:numPr>
    </w:pPr>
  </w:style>
  <w:style w:type="paragraph" w:customStyle="1" w:styleId="berschriftohneNum1">
    <w:name w:val="Überschrift ohne Num 1"/>
    <w:basedOn w:val="berschrift1"/>
    <w:next w:val="04Textabschnitt"/>
    <w:qFormat/>
    <w:rsid w:val="006C3E48"/>
    <w:pPr>
      <w:numPr>
        <w:numId w:val="0"/>
      </w:numPr>
    </w:pPr>
  </w:style>
  <w:style w:type="paragraph" w:customStyle="1" w:styleId="berschriftohneNum2">
    <w:name w:val="Überschrift ohne Num 2"/>
    <w:basedOn w:val="berschrift2"/>
    <w:next w:val="04Textabschnitt"/>
    <w:qFormat/>
    <w:rsid w:val="006C3E48"/>
    <w:pPr>
      <w:numPr>
        <w:ilvl w:val="0"/>
        <w:numId w:val="0"/>
      </w:numPr>
    </w:pPr>
  </w:style>
  <w:style w:type="paragraph" w:customStyle="1" w:styleId="berschriftohneNum3">
    <w:name w:val="Überschrift ohne Num 3"/>
    <w:basedOn w:val="berschrift3"/>
    <w:next w:val="04Textabschnitt"/>
    <w:qFormat/>
    <w:rsid w:val="006C3E48"/>
    <w:pPr>
      <w:numPr>
        <w:ilvl w:val="0"/>
        <w:numId w:val="0"/>
      </w:numPr>
    </w:pPr>
  </w:style>
  <w:style w:type="paragraph" w:customStyle="1" w:styleId="03AnredeHerrFrau">
    <w:name w:val="03 Anrede Herr / Frau"/>
    <w:basedOn w:val="Standard"/>
    <w:next w:val="04Textabschnitt"/>
    <w:qFormat/>
    <w:rsid w:val="001B3DBE"/>
    <w:pPr>
      <w:spacing w:after="180"/>
    </w:pPr>
    <w:rPr>
      <w:sz w:val="24"/>
    </w:rPr>
  </w:style>
  <w:style w:type="paragraph" w:styleId="Sprechblasentext">
    <w:name w:val="Balloon Text"/>
    <w:basedOn w:val="Standard"/>
    <w:link w:val="SprechblasentextZchn"/>
    <w:uiPriority w:val="9"/>
    <w:semiHidden/>
    <w:unhideWhenUsed/>
    <w:rsid w:val="00F85723"/>
    <w:rPr>
      <w:rFonts w:ascii="Segoe UI" w:hAnsi="Segoe UI" w:cs="Segoe UI"/>
      <w:sz w:val="18"/>
      <w:szCs w:val="18"/>
    </w:rPr>
  </w:style>
  <w:style w:type="character" w:customStyle="1" w:styleId="SprechblasentextZchn">
    <w:name w:val="Sprechblasentext Zchn"/>
    <w:basedOn w:val="Absatz-Standardschriftart"/>
    <w:link w:val="Sprechblasentext"/>
    <w:uiPriority w:val="9"/>
    <w:semiHidden/>
    <w:rsid w:val="003E0DE2"/>
    <w:rPr>
      <w:rFonts w:ascii="Segoe UI" w:hAnsi="Segoe UI" w:cs="Segoe UI"/>
      <w:sz w:val="18"/>
      <w:szCs w:val="18"/>
      <w:lang w:val="de-DE" w:eastAsia="de-DE"/>
    </w:rPr>
  </w:style>
  <w:style w:type="paragraph" w:customStyle="1" w:styleId="GliederungEbene2">
    <w:name w:val="Gliederung Ebene 2"/>
    <w:basedOn w:val="GliederungEbene1"/>
    <w:uiPriority w:val="9"/>
    <w:qFormat/>
    <w:rsid w:val="008A38BE"/>
    <w:pPr>
      <w:spacing w:before="0"/>
    </w:pPr>
  </w:style>
  <w:style w:type="character" w:styleId="BesuchterLink">
    <w:name w:val="FollowedHyperlink"/>
    <w:basedOn w:val="Absatz-Standardschriftart"/>
    <w:uiPriority w:val="9"/>
    <w:semiHidden/>
    <w:unhideWhenUsed/>
    <w:rsid w:val="00E575B1"/>
    <w:rPr>
      <w:color w:val="800080" w:themeColor="followedHyperlink"/>
      <w:u w:val="single"/>
    </w:rPr>
  </w:style>
  <w:style w:type="paragraph" w:customStyle="1" w:styleId="05TextabschnittvorGliederung">
    <w:name w:val="05 Textabschnitt vor Gliederung"/>
    <w:basedOn w:val="04Textabschnitt"/>
    <w:next w:val="GliederungEbene1"/>
    <w:qFormat/>
    <w:rsid w:val="008A38BE"/>
    <w:pPr>
      <w:spacing w:after="0"/>
    </w:pPr>
    <w:rPr>
      <w:lang w:val="de-DE"/>
    </w:rPr>
  </w:style>
  <w:style w:type="paragraph" w:customStyle="1" w:styleId="03Link">
    <w:name w:val="03 Link"/>
    <w:basedOn w:val="04Textabschnitt"/>
    <w:next w:val="04Textabschnitt"/>
    <w:uiPriority w:val="4"/>
    <w:qFormat/>
    <w:rsid w:val="006C3E48"/>
    <w:rPr>
      <w:color w:val="0000FF"/>
      <w:u w:val="single"/>
    </w:rPr>
  </w:style>
  <w:style w:type="paragraph" w:customStyle="1" w:styleId="03bHyperlink">
    <w:name w:val="03b Hyperlink"/>
    <w:basedOn w:val="04Textabschnitt"/>
    <w:uiPriority w:val="9"/>
    <w:rsid w:val="00C73EC3"/>
    <w:rPr>
      <w:szCs w:val="24"/>
    </w:rPr>
  </w:style>
  <w:style w:type="character" w:styleId="HTMLZitat">
    <w:name w:val="HTML Cite"/>
    <w:basedOn w:val="Absatz-Standardschriftart"/>
    <w:uiPriority w:val="99"/>
    <w:semiHidden/>
    <w:unhideWhenUsed/>
    <w:rsid w:val="00C73EC3"/>
    <w:rPr>
      <w:i/>
      <w:iCs/>
    </w:rPr>
  </w:style>
  <w:style w:type="paragraph" w:customStyle="1" w:styleId="05NeuerAbsatz">
    <w:name w:val="05 Neuer Absatz"/>
    <w:basedOn w:val="04Textabschnitt"/>
    <w:qFormat/>
    <w:rsid w:val="00D81700"/>
    <w:pPr>
      <w:spacing w:before="240" w:after="0"/>
    </w:pPr>
    <w:rPr>
      <w:szCs w:val="24"/>
    </w:rPr>
  </w:style>
  <w:style w:type="paragraph" w:customStyle="1" w:styleId="09Referenzliste">
    <w:name w:val="09 Referenzliste"/>
    <w:basedOn w:val="GliederungEbene1"/>
    <w:uiPriority w:val="1"/>
    <w:qFormat/>
    <w:rsid w:val="00330C94"/>
    <w:pPr>
      <w:ind w:left="709" w:hanging="425"/>
    </w:pPr>
    <w:rPr>
      <w:sz w:val="20"/>
      <w:szCs w:val="20"/>
      <w:lang w:val="de-DE"/>
    </w:rPr>
  </w:style>
  <w:style w:type="paragraph" w:customStyle="1" w:styleId="08GliederungEbene3">
    <w:name w:val="08 Gliederung Ebene 3"/>
    <w:basedOn w:val="Standard"/>
    <w:qFormat/>
    <w:rsid w:val="001B3DBE"/>
    <w:pPr>
      <w:numPr>
        <w:ilvl w:val="1"/>
        <w:numId w:val="6"/>
      </w:numPr>
      <w:ind w:left="1077" w:hanging="170"/>
    </w:pPr>
    <w:rPr>
      <w:sz w:val="24"/>
      <w:szCs w:val="24"/>
      <w:lang w:eastAsia="de-DE"/>
    </w:rPr>
  </w:style>
  <w:style w:type="paragraph" w:customStyle="1" w:styleId="06GliederungEbene1">
    <w:name w:val="06 Gliederung Ebene 1"/>
    <w:basedOn w:val="Standard"/>
    <w:rsid w:val="001B3DBE"/>
    <w:pPr>
      <w:numPr>
        <w:numId w:val="5"/>
      </w:numPr>
    </w:pPr>
    <w:rPr>
      <w:sz w:val="24"/>
      <w:szCs w:val="24"/>
      <w:lang w:eastAsia="de-DE"/>
    </w:rPr>
  </w:style>
  <w:style w:type="paragraph" w:customStyle="1" w:styleId="07GliederungEbene2">
    <w:name w:val="07 Gliederung Ebene 2"/>
    <w:basedOn w:val="06GliederungEbene1"/>
    <w:qFormat/>
    <w:rsid w:val="001325A6"/>
    <w:pPr>
      <w:numPr>
        <w:numId w:val="6"/>
      </w:numPr>
      <w:ind w:left="737" w:hanging="170"/>
    </w:pPr>
  </w:style>
  <w:style w:type="paragraph" w:customStyle="1" w:styleId="biodivers-Link">
    <w:name w:val="biodivers-Link"/>
    <w:basedOn w:val="Standard"/>
    <w:uiPriority w:val="1"/>
    <w:qFormat/>
    <w:rsid w:val="00464DB9"/>
    <w:pPr>
      <w:keepNext/>
      <w:spacing w:before="160" w:after="120"/>
      <w:outlineLvl w:val="2"/>
    </w:pPr>
    <w:rPr>
      <w:rFonts w:ascii="Calibri" w:hAnsi="Calibri" w:cs="Arial"/>
      <w:b/>
      <w:bCs/>
      <w:i/>
      <w:szCs w:val="24"/>
      <w:u w:val="single"/>
      <w:lang w:eastAsia="de-DE"/>
    </w:rPr>
  </w:style>
  <w:style w:type="paragraph" w:customStyle="1" w:styleId="SchriftStandard">
    <w:name w:val="Schrift Standard"/>
    <w:basedOn w:val="Standard"/>
    <w:link w:val="SchriftStandardZchn"/>
    <w:autoRedefine/>
    <w:qFormat/>
    <w:rsid w:val="008C47D0"/>
    <w:rPr>
      <w:rFonts w:ascii="Open Sans" w:hAnsi="Open Sans" w:cs="Open Sans"/>
      <w:sz w:val="18"/>
      <w:szCs w:val="18"/>
      <w:lang w:eastAsia="de-DE"/>
    </w:rPr>
  </w:style>
  <w:style w:type="character" w:customStyle="1" w:styleId="SchriftStandardZchn">
    <w:name w:val="Schrift Standard Zchn"/>
    <w:basedOn w:val="Absatz-Standardschriftart"/>
    <w:link w:val="SchriftStandard"/>
    <w:rsid w:val="008C47D0"/>
    <w:rPr>
      <w:rFonts w:ascii="Open Sans" w:hAnsi="Open Sans" w:cs="Open Sans"/>
      <w:sz w:val="18"/>
      <w:szCs w:val="18"/>
      <w:lang w:eastAsia="de-DE"/>
    </w:rPr>
  </w:style>
  <w:style w:type="character" w:styleId="Kommentarzeichen">
    <w:name w:val="annotation reference"/>
    <w:basedOn w:val="Absatz-Standardschriftart"/>
    <w:uiPriority w:val="9"/>
    <w:semiHidden/>
    <w:unhideWhenUsed/>
    <w:rsid w:val="0082574D"/>
    <w:rPr>
      <w:sz w:val="16"/>
      <w:szCs w:val="16"/>
    </w:rPr>
  </w:style>
  <w:style w:type="paragraph" w:styleId="Kommentartext">
    <w:name w:val="annotation text"/>
    <w:basedOn w:val="Standard"/>
    <w:link w:val="KommentartextZchn"/>
    <w:uiPriority w:val="9"/>
    <w:semiHidden/>
    <w:unhideWhenUsed/>
    <w:rsid w:val="0082574D"/>
    <w:rPr>
      <w:sz w:val="20"/>
      <w:szCs w:val="20"/>
    </w:rPr>
  </w:style>
  <w:style w:type="character" w:customStyle="1" w:styleId="KommentartextZchn">
    <w:name w:val="Kommentartext Zchn"/>
    <w:basedOn w:val="Absatz-Standardschriftart"/>
    <w:link w:val="Kommentartext"/>
    <w:uiPriority w:val="9"/>
    <w:semiHidden/>
    <w:rsid w:val="0082574D"/>
    <w:rPr>
      <w:sz w:val="20"/>
      <w:szCs w:val="20"/>
    </w:rPr>
  </w:style>
  <w:style w:type="paragraph" w:styleId="Kommentarthema">
    <w:name w:val="annotation subject"/>
    <w:basedOn w:val="Kommentartext"/>
    <w:next w:val="Kommentartext"/>
    <w:link w:val="KommentarthemaZchn"/>
    <w:uiPriority w:val="9"/>
    <w:semiHidden/>
    <w:unhideWhenUsed/>
    <w:rsid w:val="0082574D"/>
    <w:rPr>
      <w:b/>
      <w:bCs/>
    </w:rPr>
  </w:style>
  <w:style w:type="character" w:customStyle="1" w:styleId="KommentarthemaZchn">
    <w:name w:val="Kommentarthema Zchn"/>
    <w:basedOn w:val="KommentartextZchn"/>
    <w:link w:val="Kommentarthema"/>
    <w:uiPriority w:val="9"/>
    <w:semiHidden/>
    <w:rsid w:val="00825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4.%20Fachliche%20Bearbeitung\01%20Allgemeines\01%20Vorlagen\4_wichtig_2017%20Biodivers%20Vorlage%20Artikel%20Praxisbeisp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BFC9692F941549133F8CEA80B2E1B"/>
        <w:category>
          <w:name w:val="Allgemein"/>
          <w:gallery w:val="placeholder"/>
        </w:category>
        <w:types>
          <w:type w:val="bbPlcHdr"/>
        </w:types>
        <w:behaviors>
          <w:behavior w:val="content"/>
        </w:behaviors>
        <w:guid w:val="{0B24F6D9-F4FD-45FE-BC5E-A70FFB458D5F}"/>
      </w:docPartPr>
      <w:docPartBody>
        <w:p w:rsidR="001774A1" w:rsidRDefault="000D65EC">
          <w:pPr>
            <w:pStyle w:val="639BFC9692F941549133F8CEA80B2E1B"/>
          </w:pPr>
          <w:r w:rsidRPr="00F6558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2"/>
  </w:compat>
  <w:rsids>
    <w:rsidRoot w:val="000D65EC"/>
    <w:rsid w:val="000D65EC"/>
    <w:rsid w:val="001774A1"/>
    <w:rsid w:val="001E3F2C"/>
    <w:rsid w:val="00215003"/>
    <w:rsid w:val="004701A4"/>
    <w:rsid w:val="004E3E64"/>
    <w:rsid w:val="005E7DA0"/>
    <w:rsid w:val="007754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3F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F2C"/>
    <w:rPr>
      <w:color w:val="808080"/>
    </w:rPr>
  </w:style>
  <w:style w:type="paragraph" w:customStyle="1" w:styleId="639BFC9692F941549133F8CEA80B2E1B">
    <w:name w:val="639BFC9692F941549133F8CEA80B2E1B"/>
    <w:rsid w:val="001E3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36CF-F0D1-4B6B-8F18-FAE9D71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4_wichtig_2017 Biodivers Vorlage Artikel Praxisbeispiel.dotx</Template>
  <TotalTime>0</TotalTime>
  <Pages>3</Pages>
  <Words>352</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JJJJMMTT_biodivers</vt:lpstr>
      <vt:lpstr>JJJJMMTT_biodivers</vt:lpstr>
    </vt:vector>
  </TitlesOfParts>
  <Company>Hewlett-Packard Company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JJJJMMTT_biodivers</dc:title>
  <dc:creator>TK</dc:creator>
  <cp:lastModifiedBy>TK</cp:lastModifiedBy>
  <cp:revision>5</cp:revision>
  <cp:lastPrinted>2017-07-01T11:03:00Z</cp:lastPrinted>
  <dcterms:created xsi:type="dcterms:W3CDTF">2017-07-09T11:35:00Z</dcterms:created>
  <dcterms:modified xsi:type="dcterms:W3CDTF">2017-07-09T11:45:00Z</dcterms:modified>
</cp:coreProperties>
</file>